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479E" w:rsidRPr="00C0515C" w:rsidRDefault="002E479E">
      <w:pPr>
        <w:rPr>
          <w:rFonts w:ascii="Times New Roman" w:hAnsi="Times New Roman" w:cs="Times New Roman"/>
          <w:b/>
          <w:u w:val="single"/>
          <w:lang w:val="vi-VN"/>
        </w:rPr>
      </w:pPr>
      <w:r w:rsidRPr="00C0515C">
        <w:rPr>
          <w:rFonts w:ascii="Times New Roman" w:hAnsi="Times New Roman" w:cs="Times New Roman"/>
          <w:b/>
          <w:u w:val="single"/>
          <w:lang w:val="vi-VN"/>
        </w:rPr>
        <w:t>BAN TỔ CHỨC CUỘC THI ĐỘI XUNG KÍCH PHÒNG CHỐNG THIÊN TAI</w:t>
      </w:r>
    </w:p>
    <w:p w:rsidR="002E479E" w:rsidRPr="000E54AA" w:rsidRDefault="002E479E" w:rsidP="00C0515C">
      <w:pPr>
        <w:spacing w:after="0"/>
        <w:jc w:val="center"/>
        <w:rPr>
          <w:rFonts w:ascii="Times New Roman" w:hAnsi="Times New Roman" w:cs="Times New Roman"/>
          <w:b/>
          <w:sz w:val="28"/>
          <w:szCs w:val="28"/>
        </w:rPr>
      </w:pPr>
      <w:r w:rsidRPr="00C0515C">
        <w:rPr>
          <w:rFonts w:ascii="Times New Roman" w:hAnsi="Times New Roman" w:cs="Times New Roman"/>
          <w:b/>
          <w:sz w:val="28"/>
          <w:szCs w:val="28"/>
          <w:lang w:val="vi-VN"/>
        </w:rPr>
        <w:t xml:space="preserve">FORMAT </w:t>
      </w:r>
      <w:r>
        <w:rPr>
          <w:rFonts w:ascii="Times New Roman" w:hAnsi="Times New Roman" w:cs="Times New Roman"/>
          <w:b/>
          <w:sz w:val="28"/>
          <w:szCs w:val="28"/>
        </w:rPr>
        <w:t>VÒNG LOẠI</w:t>
      </w:r>
    </w:p>
    <w:p w:rsidR="002E479E" w:rsidRPr="000E54AA" w:rsidRDefault="002E479E" w:rsidP="00C0515C">
      <w:pPr>
        <w:spacing w:after="0"/>
        <w:jc w:val="center"/>
        <w:rPr>
          <w:rFonts w:ascii="Times New Roman" w:hAnsi="Times New Roman" w:cs="Times New Roman"/>
          <w:b/>
          <w:sz w:val="28"/>
          <w:szCs w:val="28"/>
        </w:rPr>
      </w:pPr>
      <w:r w:rsidRPr="00C0515C">
        <w:rPr>
          <w:rFonts w:ascii="Times New Roman" w:hAnsi="Times New Roman" w:cs="Times New Roman"/>
          <w:b/>
          <w:sz w:val="28"/>
          <w:szCs w:val="28"/>
          <w:lang w:val="vi-VN"/>
        </w:rPr>
        <w:t>CUỘC THI XUNG KÍCH PHÒNG CHỐNG THIÊN TAI</w:t>
      </w:r>
      <w:r>
        <w:rPr>
          <w:rFonts w:ascii="Times New Roman" w:hAnsi="Times New Roman" w:cs="Times New Roman"/>
          <w:b/>
          <w:sz w:val="28"/>
          <w:szCs w:val="28"/>
        </w:rPr>
        <w:t xml:space="preserve"> 2021</w:t>
      </w:r>
    </w:p>
    <w:p w:rsidR="002E479E" w:rsidRPr="00C0515C" w:rsidRDefault="002E479E">
      <w:pPr>
        <w:rPr>
          <w:rFonts w:ascii="Times New Roman" w:hAnsi="Times New Roman" w:cs="Times New Roman"/>
          <w:b/>
          <w:sz w:val="28"/>
          <w:szCs w:val="28"/>
          <w:lang w:val="vi-VN"/>
        </w:rPr>
      </w:pPr>
    </w:p>
    <w:tbl>
      <w:tblPr>
        <w:tblW w:w="12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46"/>
        <w:gridCol w:w="1345"/>
        <w:gridCol w:w="7027"/>
        <w:gridCol w:w="2947"/>
      </w:tblGrid>
      <w:tr w:rsidR="002E479E" w:rsidRPr="00E449A9" w:rsidTr="00C0515C">
        <w:trPr>
          <w:tblHeader/>
        </w:trPr>
        <w:tc>
          <w:tcPr>
            <w:tcW w:w="746"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STT</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Phần thi</w:t>
            </w: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Nội dung</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Ghi chú</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Mở đầu</w:t>
            </w:r>
          </w:p>
        </w:tc>
        <w:tc>
          <w:tcPr>
            <w:tcW w:w="7027" w:type="dxa"/>
          </w:tcPr>
          <w:p w:rsidR="002E479E" w:rsidRPr="00C0515C" w:rsidRDefault="002E479E" w:rsidP="002C25C0">
            <w:pPr>
              <w:spacing w:after="0" w:line="240" w:lineRule="auto"/>
              <w:rPr>
                <w:rFonts w:ascii="Times New Roman" w:hAnsi="Times New Roman" w:cs="Times New Roman"/>
                <w:sz w:val="28"/>
                <w:szCs w:val="28"/>
                <w:lang w:val="vi-VN"/>
              </w:rPr>
            </w:pPr>
            <w:r w:rsidRPr="00C0515C">
              <w:rPr>
                <w:rFonts w:ascii="Times New Roman" w:hAnsi="Times New Roman" w:cs="Times New Roman"/>
                <w:sz w:val="28"/>
                <w:szCs w:val="28"/>
                <w:lang w:val="vi-VN"/>
              </w:rPr>
              <w:t>Hình hiệu</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Đồ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2</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MC chào đầu</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3</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Clip</w:t>
            </w:r>
          </w:p>
        </w:tc>
        <w:tc>
          <w:tcPr>
            <w:tcW w:w="7027" w:type="dxa"/>
          </w:tcPr>
          <w:p w:rsidR="002E479E" w:rsidRPr="00C0515C" w:rsidRDefault="002E479E" w:rsidP="002C25C0">
            <w:pPr>
              <w:spacing w:after="0"/>
              <w:rPr>
                <w:rFonts w:ascii="Times New Roman" w:hAnsi="Times New Roman" w:cs="Times New Roman"/>
                <w:b/>
                <w:color w:val="000000"/>
                <w:sz w:val="28"/>
                <w:szCs w:val="28"/>
                <w:lang w:val="vi-VN"/>
              </w:rPr>
            </w:pPr>
            <w:r w:rsidRPr="00C0515C">
              <w:rPr>
                <w:rFonts w:ascii="Times New Roman" w:hAnsi="Times New Roman" w:cs="Times New Roman"/>
                <w:b/>
                <w:color w:val="000000"/>
                <w:sz w:val="28"/>
                <w:szCs w:val="28"/>
                <w:lang w:val="vi-VN"/>
              </w:rPr>
              <w:t xml:space="preserve">Giới thiệu về các đội chơi trong một trận </w:t>
            </w:r>
          </w:p>
          <w:p w:rsidR="002E479E" w:rsidRPr="00C0515C" w:rsidRDefault="002E479E" w:rsidP="002C25C0">
            <w:pPr>
              <w:spacing w:after="0"/>
              <w:rPr>
                <w:rFonts w:ascii="Times New Roman" w:hAnsi="Times New Roman" w:cs="Times New Roman"/>
                <w:b/>
                <w:color w:val="000000"/>
                <w:sz w:val="28"/>
                <w:szCs w:val="28"/>
                <w:lang w:val="vi-VN"/>
              </w:rPr>
            </w:pPr>
            <w:r w:rsidRPr="00C0515C">
              <w:rPr>
                <w:rFonts w:ascii="Times New Roman" w:hAnsi="Times New Roman" w:cs="Times New Roman"/>
                <w:sz w:val="28"/>
                <w:szCs w:val="28"/>
                <w:lang w:val="vi-VN"/>
              </w:rPr>
              <w:t>3 đội chơi xuất hiện chào khán giả</w:t>
            </w: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 xml:space="preserve">Mỗi đội khoảng 20 giây, suy nghĩ cách chào vui vẻ, ngắn gọn, độc đáo, nêu được nét đặc trưng của đội mình, địa phương mình. </w:t>
            </w: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Sau đó từng đội về vị trí qui định</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Hiện trường</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4</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Giới thiệu luật chơi, các vòng thi</w:t>
            </w: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Thể hiện bằng đồ họa về 3 phần thi trong một trận:</w:t>
            </w:r>
          </w:p>
          <w:p w:rsidR="002E479E" w:rsidRPr="00C0515C" w:rsidRDefault="002E479E" w:rsidP="00C0515C">
            <w:pPr>
              <w:spacing w:after="0"/>
              <w:ind w:left="360"/>
              <w:rPr>
                <w:rFonts w:ascii="Times New Roman" w:hAnsi="Times New Roman" w:cs="Times New Roman"/>
                <w:b/>
                <w:color w:val="000000"/>
                <w:sz w:val="28"/>
                <w:szCs w:val="28"/>
                <w:lang w:val="vi-VN"/>
              </w:rPr>
            </w:pPr>
            <w:r w:rsidRPr="00C0515C">
              <w:rPr>
                <w:rFonts w:ascii="Times New Roman" w:hAnsi="Times New Roman" w:cs="Times New Roman"/>
                <w:b/>
                <w:color w:val="000000"/>
                <w:sz w:val="28"/>
                <w:szCs w:val="28"/>
                <w:lang w:val="vi-VN"/>
              </w:rPr>
              <w:t xml:space="preserve">1. Ứng phó (Phần thi </w:t>
            </w:r>
            <w:r>
              <w:rPr>
                <w:rFonts w:ascii="Times New Roman" w:hAnsi="Times New Roman" w:cs="Times New Roman"/>
                <w:b/>
                <w:color w:val="000000"/>
                <w:sz w:val="28"/>
                <w:szCs w:val="28"/>
              </w:rPr>
              <w:t xml:space="preserve">kiến thức + </w:t>
            </w:r>
            <w:r w:rsidRPr="00C0515C">
              <w:rPr>
                <w:rFonts w:ascii="Times New Roman" w:hAnsi="Times New Roman" w:cs="Times New Roman"/>
                <w:b/>
                <w:color w:val="000000"/>
                <w:sz w:val="28"/>
                <w:szCs w:val="28"/>
                <w:lang w:val="vi-VN"/>
              </w:rPr>
              <w:t>vận động)</w:t>
            </w:r>
          </w:p>
          <w:p w:rsidR="002E479E" w:rsidRPr="00C0515C" w:rsidRDefault="002E479E" w:rsidP="00C0515C">
            <w:pPr>
              <w:spacing w:after="0"/>
              <w:ind w:left="360"/>
              <w:rPr>
                <w:rFonts w:ascii="Times New Roman" w:hAnsi="Times New Roman" w:cs="Times New Roman"/>
                <w:b/>
                <w:color w:val="000000"/>
                <w:sz w:val="28"/>
                <w:szCs w:val="28"/>
                <w:lang w:val="vi-VN"/>
              </w:rPr>
            </w:pPr>
            <w:r w:rsidRPr="00C0515C">
              <w:rPr>
                <w:rFonts w:ascii="Times New Roman" w:hAnsi="Times New Roman" w:cs="Times New Roman"/>
                <w:b/>
                <w:color w:val="000000"/>
                <w:sz w:val="28"/>
                <w:szCs w:val="28"/>
                <w:lang w:val="vi-VN"/>
              </w:rPr>
              <w:t>2. Nhận định (Phần thi kiến thức)</w:t>
            </w:r>
          </w:p>
          <w:p w:rsidR="002E479E" w:rsidRPr="00C0515C" w:rsidRDefault="002E479E" w:rsidP="00C0515C">
            <w:pPr>
              <w:ind w:left="360"/>
              <w:rPr>
                <w:rFonts w:ascii="Times New Roman" w:hAnsi="Times New Roman" w:cs="Times New Roman"/>
                <w:b/>
                <w:color w:val="000000"/>
                <w:sz w:val="28"/>
                <w:szCs w:val="28"/>
                <w:lang w:val="vi-VN"/>
              </w:rPr>
            </w:pPr>
            <w:r w:rsidRPr="00C0515C">
              <w:rPr>
                <w:rFonts w:ascii="Times New Roman" w:hAnsi="Times New Roman" w:cs="Times New Roman"/>
                <w:b/>
                <w:color w:val="000000"/>
                <w:sz w:val="28"/>
                <w:szCs w:val="28"/>
                <w:lang w:val="vi-VN"/>
              </w:rPr>
              <w:t>3. Xung kích (Phần thi vận động)</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Đồ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5</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MC giới thiệu vào phần 1</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6</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Hình cắt ỨNG PHÓ</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Đồ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7</w:t>
            </w:r>
          </w:p>
        </w:tc>
        <w:tc>
          <w:tcPr>
            <w:tcW w:w="1345" w:type="dxa"/>
          </w:tcPr>
          <w:p w:rsidR="002E479E" w:rsidRPr="00C0515C" w:rsidRDefault="002E479E">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PHẦN 1: ỨNG PHÓ</w:t>
            </w:r>
          </w:p>
        </w:tc>
        <w:tc>
          <w:tcPr>
            <w:tcW w:w="7027" w:type="dxa"/>
          </w:tcPr>
          <w:p w:rsidR="002E479E" w:rsidRPr="00C0515C" w:rsidRDefault="002E479E" w:rsidP="002C25C0">
            <w:pPr>
              <w:spacing w:after="0" w:line="240" w:lineRule="auto"/>
              <w:jc w:val="both"/>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Phần chơi nhằm khắc phục, xử lý tình huống trong PCTT </w:t>
            </w:r>
          </w:p>
          <w:p w:rsidR="002E479E" w:rsidRDefault="002E479E" w:rsidP="00C0515C">
            <w:pPr>
              <w:spacing w:after="0" w:line="240" w:lineRule="auto"/>
              <w:ind w:right="265"/>
              <w:jc w:val="both"/>
              <w:rPr>
                <w:rFonts w:ascii="Times New Roman" w:hAnsi="Times New Roman" w:cs="Times New Roman"/>
                <w:sz w:val="28"/>
                <w:szCs w:val="28"/>
              </w:rPr>
            </w:pPr>
            <w:r w:rsidRPr="00C0515C">
              <w:rPr>
                <w:rFonts w:ascii="Times New Roman" w:hAnsi="Times New Roman" w:cs="Times New Roman"/>
                <w:sz w:val="28"/>
                <w:szCs w:val="28"/>
                <w:lang w:val="vi-VN"/>
              </w:rPr>
              <w:t xml:space="preserve">3 đội chơi sẽ </w:t>
            </w:r>
            <w:r>
              <w:rPr>
                <w:rFonts w:ascii="Times New Roman" w:hAnsi="Times New Roman" w:cs="Times New Roman"/>
                <w:sz w:val="28"/>
                <w:szCs w:val="28"/>
              </w:rPr>
              <w:t>trả lời câu hỏi để xác định thứ tự cho đội của mình ở phần vận động:</w:t>
            </w:r>
          </w:p>
          <w:p w:rsidR="002E479E" w:rsidRDefault="002E479E" w:rsidP="00C0515C">
            <w:pPr>
              <w:numPr>
                <w:ilvl w:val="0"/>
                <w:numId w:val="4"/>
              </w:numPr>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 xml:space="preserve">Có 2 câu hỏi dạng Đúng, Sai. Mỗi câu chỉ 1 đội dành quyền trả lời nhanh nhất được trả lời. </w:t>
            </w:r>
          </w:p>
          <w:p w:rsidR="002E479E" w:rsidRDefault="002E479E" w:rsidP="00C0515C">
            <w:pPr>
              <w:numPr>
                <w:ilvl w:val="0"/>
                <w:numId w:val="4"/>
              </w:numPr>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Với câu 1 cho 3 đội: Đội nhanh nhất trả lời chính xác đáp án được tính là đứng số 1. Trả lời sai thì 2 đội còn lại tranh tài tiếp để tìm ra đội đứng số 1 (đội trả lời chính xác)</w:t>
            </w:r>
          </w:p>
          <w:p w:rsidR="002E479E" w:rsidRDefault="002E479E" w:rsidP="00C0515C">
            <w:pPr>
              <w:numPr>
                <w:ilvl w:val="0"/>
                <w:numId w:val="4"/>
              </w:numPr>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Với câu 2 cho 2 đội còn lại: Đội nhanh nhất trả lời đúng được tính là đứng số 2. Trả lời sai nếu đội còn lại trả lời chính xác thì đội đó đứng thứ 2; đội còn lại đứng thứ 3</w:t>
            </w:r>
          </w:p>
          <w:p w:rsidR="002E479E" w:rsidRDefault="002E479E" w:rsidP="00C0515C">
            <w:pPr>
              <w:numPr>
                <w:ilvl w:val="0"/>
                <w:numId w:val="4"/>
              </w:numPr>
              <w:spacing w:after="0" w:line="240" w:lineRule="auto"/>
              <w:ind w:right="265"/>
              <w:jc w:val="both"/>
              <w:rPr>
                <w:rFonts w:ascii="Times New Roman" w:hAnsi="Times New Roman" w:cs="Times New Roman"/>
                <w:sz w:val="28"/>
                <w:szCs w:val="28"/>
              </w:rPr>
            </w:pPr>
            <w:r>
              <w:rPr>
                <w:rFonts w:ascii="Times New Roman" w:hAnsi="Times New Roman" w:cs="Times New Roman"/>
                <w:sz w:val="28"/>
                <w:szCs w:val="28"/>
              </w:rPr>
              <w:t>Nếu 2 đội cùng sai thì có thể oẳn tù tì, đội thắng sẽ đứng thứ 2; đội thua đứng thứ 3.</w:t>
            </w:r>
          </w:p>
          <w:p w:rsidR="002E479E" w:rsidRPr="00C0515C" w:rsidRDefault="002E479E" w:rsidP="00C0515C">
            <w:pPr>
              <w:spacing w:after="0" w:line="240" w:lineRule="auto"/>
              <w:ind w:right="265"/>
              <w:jc w:val="both"/>
              <w:rPr>
                <w:rFonts w:ascii="Times New Roman" w:hAnsi="Times New Roman" w:cs="Times New Roman"/>
                <w:sz w:val="28"/>
                <w:szCs w:val="28"/>
                <w:lang w:val="vi-VN"/>
              </w:rPr>
            </w:pPr>
            <w:r>
              <w:rPr>
                <w:rFonts w:ascii="Times New Roman" w:hAnsi="Times New Roman" w:cs="Times New Roman"/>
                <w:sz w:val="28"/>
                <w:szCs w:val="28"/>
              </w:rPr>
              <w:t xml:space="preserve">Đội đứng thứ 3 sẽ phải thi phần vận động đầu tiên. </w:t>
            </w:r>
            <w:r w:rsidRPr="00C0515C">
              <w:rPr>
                <w:rFonts w:ascii="Times New Roman" w:hAnsi="Times New Roman" w:cs="Times New Roman"/>
                <w:sz w:val="28"/>
                <w:szCs w:val="28"/>
                <w:lang w:val="vi-VN"/>
              </w:rPr>
              <w:t>Các đội phải vượt qua 5 thử thách liên hoàn.</w:t>
            </w:r>
          </w:p>
          <w:p w:rsidR="002E479E" w:rsidRPr="00C0515C" w:rsidRDefault="002E479E" w:rsidP="00C0515C">
            <w:pPr>
              <w:spacing w:after="0" w:line="240" w:lineRule="auto"/>
              <w:ind w:right="265"/>
              <w:jc w:val="both"/>
              <w:rPr>
                <w:rFonts w:ascii="Times New Roman" w:hAnsi="Times New Roman" w:cs="Times New Roman"/>
                <w:sz w:val="28"/>
                <w:szCs w:val="28"/>
                <w:lang w:val="vi-VN"/>
              </w:rPr>
            </w:pPr>
            <w:r w:rsidRPr="00C0515C">
              <w:rPr>
                <w:rFonts w:ascii="Times New Roman" w:hAnsi="Times New Roman" w:cs="Times New Roman"/>
                <w:b/>
                <w:sz w:val="28"/>
                <w:szCs w:val="28"/>
                <w:lang w:val="vi-VN"/>
              </w:rPr>
              <w:t>Cách chơi:</w:t>
            </w:r>
          </w:p>
          <w:p w:rsidR="002E479E" w:rsidRPr="00C20D01" w:rsidRDefault="002E479E" w:rsidP="002C25C0">
            <w:pPr>
              <w:pStyle w:val="Heading1"/>
              <w:keepLines w:val="0"/>
              <w:numPr>
                <w:ilvl w:val="0"/>
                <w:numId w:val="2"/>
              </w:numPr>
              <w:shd w:val="clear" w:color="auto" w:fill="FFFFFF"/>
              <w:spacing w:before="0" w:after="75" w:line="240" w:lineRule="auto"/>
              <w:ind w:right="284"/>
              <w:jc w:val="both"/>
              <w:rPr>
                <w:rFonts w:ascii="Times New Roman" w:hAnsi="Times New Roman"/>
                <w:b w:val="0"/>
                <w:bCs w:val="0"/>
                <w:kern w:val="0"/>
                <w:sz w:val="28"/>
                <w:szCs w:val="28"/>
                <w:lang w:val="vi-VN" w:eastAsia="en-US"/>
              </w:rPr>
            </w:pPr>
            <w:r w:rsidRPr="00C20D01">
              <w:rPr>
                <w:rFonts w:ascii="Times New Roman" w:hAnsi="Times New Roman"/>
                <w:b w:val="0"/>
                <w:bCs w:val="0"/>
                <w:kern w:val="0"/>
                <w:sz w:val="28"/>
                <w:szCs w:val="28"/>
                <w:lang w:val="vi-VN" w:eastAsia="en-US"/>
              </w:rPr>
              <w:t>Lên bậc cấp để đi ngang sườn nú</w:t>
            </w:r>
            <w:bookmarkStart w:id="0" w:name="_GoBack"/>
            <w:bookmarkEnd w:id="0"/>
            <w:r w:rsidRPr="00C20D01">
              <w:rPr>
                <w:rFonts w:ascii="Times New Roman" w:hAnsi="Times New Roman"/>
                <w:b w:val="0"/>
                <w:bCs w:val="0"/>
                <w:kern w:val="0"/>
                <w:sz w:val="28"/>
                <w:szCs w:val="28"/>
                <w:lang w:val="vi-VN" w:eastAsia="en-US"/>
              </w:rPr>
              <w:t>i: Sau khi MC phát lệnh: “Bắt đầu”, tất cả các thành viên của đội chơi sẽ cùng xuất phát, chạy đến khu vực bậc cấp. Chạy lên bậc cấp để tiến hành đi ngang sườn núi cạnh đó (núi ở đây là bờ kè được xây bằng đá, có độ dốc nghiêng an toàn).</w:t>
            </w:r>
          </w:p>
          <w:p w:rsidR="002E479E" w:rsidRPr="00C20D01" w:rsidRDefault="002E479E" w:rsidP="002C25C0">
            <w:pPr>
              <w:pStyle w:val="Heading1"/>
              <w:keepLines w:val="0"/>
              <w:numPr>
                <w:ilvl w:val="0"/>
                <w:numId w:val="2"/>
              </w:numPr>
              <w:shd w:val="clear" w:color="auto" w:fill="FFFFFF"/>
              <w:spacing w:before="0" w:after="75" w:line="240" w:lineRule="auto"/>
              <w:ind w:right="284"/>
              <w:jc w:val="both"/>
              <w:rPr>
                <w:rFonts w:ascii="Times New Roman" w:hAnsi="Times New Roman"/>
                <w:b w:val="0"/>
                <w:bCs w:val="0"/>
                <w:kern w:val="0"/>
                <w:sz w:val="28"/>
                <w:szCs w:val="28"/>
                <w:lang w:val="vi-VN" w:eastAsia="en-US"/>
              </w:rPr>
            </w:pPr>
            <w:r w:rsidRPr="00C20D01">
              <w:rPr>
                <w:rFonts w:ascii="Times New Roman" w:hAnsi="Times New Roman"/>
                <w:b w:val="0"/>
                <w:bCs w:val="0"/>
                <w:kern w:val="0"/>
                <w:sz w:val="28"/>
                <w:szCs w:val="28"/>
                <w:lang w:val="vi-VN" w:eastAsia="en-US"/>
              </w:rPr>
              <w:t>Xuống khỏi sườn núi để băng rừng: Các thành viên đi ngang hết triền núi thì trượt xuống chân núi để băng rừng (đi zích zắc, luồn qua các gốc cây dừa)</w:t>
            </w:r>
          </w:p>
          <w:p w:rsidR="002E479E" w:rsidRPr="00C20D01" w:rsidRDefault="002E479E" w:rsidP="002C25C0">
            <w:pPr>
              <w:pStyle w:val="Heading1"/>
              <w:keepLines w:val="0"/>
              <w:numPr>
                <w:ilvl w:val="0"/>
                <w:numId w:val="2"/>
              </w:numPr>
              <w:shd w:val="clear" w:color="auto" w:fill="FFFFFF"/>
              <w:spacing w:before="0" w:after="75" w:line="240" w:lineRule="auto"/>
              <w:ind w:right="284"/>
              <w:jc w:val="both"/>
              <w:rPr>
                <w:rFonts w:ascii="Times New Roman" w:hAnsi="Times New Roman"/>
                <w:b w:val="0"/>
                <w:bCs w:val="0"/>
                <w:kern w:val="0"/>
                <w:sz w:val="28"/>
                <w:szCs w:val="28"/>
                <w:lang w:val="vi-VN" w:eastAsia="en-US"/>
              </w:rPr>
            </w:pPr>
            <w:r w:rsidRPr="00C20D01">
              <w:rPr>
                <w:rFonts w:ascii="Times New Roman" w:hAnsi="Times New Roman"/>
                <w:b w:val="0"/>
                <w:bCs w:val="0"/>
                <w:kern w:val="0"/>
                <w:sz w:val="28"/>
                <w:szCs w:val="28"/>
                <w:lang w:val="vi-VN" w:eastAsia="en-US"/>
              </w:rPr>
              <w:t xml:space="preserve">Đi qua cuộn thép: lần lượt từng thành viên của đội chơi khom người, khéo léo đi qua ống dây thép được cuộn theo hình lò xo. </w:t>
            </w:r>
          </w:p>
          <w:p w:rsidR="002E479E" w:rsidRPr="00C20D01" w:rsidRDefault="002E479E" w:rsidP="002C25C0">
            <w:pPr>
              <w:pStyle w:val="Heading1"/>
              <w:keepLines w:val="0"/>
              <w:numPr>
                <w:ilvl w:val="0"/>
                <w:numId w:val="2"/>
              </w:numPr>
              <w:shd w:val="clear" w:color="auto" w:fill="FFFFFF"/>
              <w:spacing w:before="0" w:after="75" w:line="240" w:lineRule="auto"/>
              <w:ind w:right="284"/>
              <w:jc w:val="both"/>
              <w:rPr>
                <w:rFonts w:ascii="Times New Roman" w:hAnsi="Times New Roman"/>
                <w:b w:val="0"/>
                <w:bCs w:val="0"/>
                <w:kern w:val="0"/>
                <w:sz w:val="28"/>
                <w:szCs w:val="28"/>
                <w:lang w:val="vi-VN" w:eastAsia="en-US"/>
              </w:rPr>
            </w:pPr>
            <w:r w:rsidRPr="00C20D01">
              <w:rPr>
                <w:rFonts w:ascii="Times New Roman" w:hAnsi="Times New Roman"/>
                <w:b w:val="0"/>
                <w:bCs w:val="0"/>
                <w:kern w:val="0"/>
                <w:sz w:val="28"/>
                <w:szCs w:val="28"/>
                <w:lang w:val="vi-VN" w:eastAsia="en-US"/>
              </w:rPr>
              <w:t xml:space="preserve">Trèo lên thang cao 2m để đi qua 2 chặng </w:t>
            </w:r>
            <w:r w:rsidRPr="00C20D01">
              <w:rPr>
                <w:rFonts w:ascii="Times New Roman" w:hAnsi="Times New Roman"/>
                <w:b w:val="0"/>
                <w:color w:val="000000"/>
                <w:kern w:val="0"/>
                <w:sz w:val="28"/>
                <w:szCs w:val="28"/>
                <w:lang w:val="vi-VN" w:eastAsia="en-US"/>
              </w:rPr>
              <w:t xml:space="preserve">highwire: </w:t>
            </w:r>
            <w:r w:rsidRPr="00C20D01">
              <w:rPr>
                <w:rFonts w:ascii="Times New Roman" w:hAnsi="Times New Roman"/>
                <w:b w:val="0"/>
                <w:bCs w:val="0"/>
                <w:kern w:val="0"/>
                <w:sz w:val="28"/>
                <w:szCs w:val="28"/>
                <w:lang w:val="vi-VN" w:eastAsia="en-US"/>
              </w:rPr>
              <w:t xml:space="preserve">là đi thăng bằng trên cầu treo gồm 2 chặng được thiết kế với độ khó khác. </w:t>
            </w:r>
            <w:r w:rsidRPr="00C20D01">
              <w:rPr>
                <w:rFonts w:ascii="Times New Roman" w:hAnsi="Times New Roman"/>
                <w:b w:val="0"/>
                <w:color w:val="000000"/>
                <w:kern w:val="0"/>
                <w:sz w:val="28"/>
                <w:szCs w:val="28"/>
                <w:lang w:val="vi-VN" w:eastAsia="en-US"/>
              </w:rPr>
              <w:t xml:space="preserve">Ở mỗi chặng chỉ đi được một người nên các thành viên trong đội phải đi lần lượt. Người đi trước, khi đi hết chặng 1 thì sẽ bấm vào công tắc để đèn ở điểm xuất phát sáng lên (hoặc chuông reo). Đó là tín hiệu để người kế tiếp trong đội xuất phát. </w:t>
            </w:r>
            <w:r w:rsidRPr="00C20D01">
              <w:rPr>
                <w:rFonts w:ascii="Times New Roman" w:hAnsi="Times New Roman"/>
                <w:b w:val="0"/>
                <w:color w:val="000000"/>
                <w:kern w:val="0"/>
                <w:sz w:val="28"/>
                <w:szCs w:val="28"/>
                <w:lang w:eastAsia="en-US"/>
              </w:rPr>
              <w:t xml:space="preserve">(Nếu quên không bấm sẽ phải quay lại để bấm). </w:t>
            </w:r>
            <w:r w:rsidRPr="00C20D01">
              <w:rPr>
                <w:rFonts w:ascii="Times New Roman" w:hAnsi="Times New Roman"/>
                <w:b w:val="0"/>
                <w:color w:val="000000"/>
                <w:kern w:val="0"/>
                <w:sz w:val="28"/>
                <w:szCs w:val="28"/>
                <w:lang w:val="vi-VN" w:eastAsia="en-US"/>
              </w:rPr>
              <w:t xml:space="preserve">Bấm công tắc xong thì người chơi sẽ đi tiếp chặng highwire thứ 2. Chặng highwire thứ 2 có độ khó cao hơn so với chặng highwire 1. Đi hết chặng highwire thứ 2 thì người chơi sẽ đáp đất bằng cách cầm vào một sợi dây là tụt xuống. </w:t>
            </w:r>
          </w:p>
          <w:p w:rsidR="002E479E" w:rsidRPr="00C20D01" w:rsidRDefault="002E479E" w:rsidP="002C25C0">
            <w:pPr>
              <w:pStyle w:val="Heading1"/>
              <w:keepLines w:val="0"/>
              <w:numPr>
                <w:ilvl w:val="0"/>
                <w:numId w:val="2"/>
              </w:numPr>
              <w:shd w:val="clear" w:color="auto" w:fill="FFFFFF"/>
              <w:spacing w:before="0" w:after="75" w:line="240" w:lineRule="auto"/>
              <w:ind w:right="284"/>
              <w:jc w:val="both"/>
              <w:rPr>
                <w:rFonts w:ascii="Times New Roman" w:hAnsi="Times New Roman"/>
                <w:b w:val="0"/>
                <w:bCs w:val="0"/>
                <w:kern w:val="0"/>
                <w:sz w:val="28"/>
                <w:szCs w:val="28"/>
                <w:lang w:val="vi-VN" w:eastAsia="en-US"/>
              </w:rPr>
            </w:pPr>
            <w:r w:rsidRPr="00C20D01">
              <w:rPr>
                <w:rFonts w:ascii="Times New Roman" w:hAnsi="Times New Roman"/>
                <w:b w:val="0"/>
                <w:bCs w:val="0"/>
                <w:kern w:val="0"/>
                <w:sz w:val="28"/>
                <w:szCs w:val="28"/>
                <w:lang w:val="vi-VN" w:eastAsia="en-US"/>
              </w:rPr>
              <w:t>Về đích: sau khi đáp đất, người chơi sẽ chạy nhanh về vạch đích gần đó. Khi cả 5 thành viên của đội về được đến đích thì trò chơi kết thúc.</w:t>
            </w:r>
          </w:p>
          <w:p w:rsidR="002E479E" w:rsidRPr="00C0515C" w:rsidRDefault="002E479E" w:rsidP="002C25C0">
            <w:pPr>
              <w:spacing w:after="0" w:line="240" w:lineRule="auto"/>
              <w:jc w:val="both"/>
              <w:rPr>
                <w:sz w:val="28"/>
                <w:szCs w:val="28"/>
                <w:lang w:val="vi-VN"/>
              </w:rPr>
            </w:pPr>
          </w:p>
          <w:p w:rsidR="002E479E" w:rsidRPr="00C0515C" w:rsidRDefault="002E479E" w:rsidP="00C0515C">
            <w:pPr>
              <w:spacing w:after="0" w:line="240" w:lineRule="auto"/>
              <w:ind w:right="265"/>
              <w:jc w:val="both"/>
              <w:rPr>
                <w:rFonts w:ascii="Times New Roman" w:hAnsi="Times New Roman" w:cs="Times New Roman"/>
                <w:b/>
                <w:sz w:val="28"/>
                <w:szCs w:val="28"/>
                <w:lang w:val="vi-VN"/>
              </w:rPr>
            </w:pPr>
            <w:r w:rsidRPr="00C0515C">
              <w:rPr>
                <w:rFonts w:ascii="Times New Roman" w:hAnsi="Times New Roman" w:cs="Times New Roman"/>
                <w:b/>
                <w:sz w:val="28"/>
                <w:szCs w:val="28"/>
                <w:lang w:val="vi-VN"/>
              </w:rPr>
              <w:t>Kết quả: Căn cứ vào thời gian hoàn thành thử thách của mỗi đội để xác định vị trí nhất, nhì, ba của các đội.</w:t>
            </w:r>
          </w:p>
          <w:p w:rsidR="002E479E" w:rsidRPr="00C0515C" w:rsidRDefault="002E479E" w:rsidP="002C25C0">
            <w:pPr>
              <w:spacing w:after="0" w:line="240" w:lineRule="auto"/>
              <w:jc w:val="both"/>
              <w:rPr>
                <w:rFonts w:ascii="Times New Roman" w:hAnsi="Times New Roman" w:cs="Times New Roman"/>
                <w:b/>
                <w:sz w:val="28"/>
                <w:szCs w:val="28"/>
                <w:lang w:val="vi-VN"/>
              </w:rPr>
            </w:pPr>
            <w:r w:rsidRPr="00C0515C">
              <w:rPr>
                <w:rFonts w:ascii="Times New Roman" w:hAnsi="Times New Roman" w:cs="Times New Roman"/>
                <w:b/>
                <w:sz w:val="28"/>
                <w:szCs w:val="28"/>
                <w:lang w:val="vi-VN"/>
              </w:rPr>
              <w:t>Đội nhất được 100 điểm, đội nhì 80 điểm, đội ba 60 điểm.</w:t>
            </w:r>
          </w:p>
          <w:p w:rsidR="002E479E" w:rsidRPr="00C0515C" w:rsidRDefault="002E479E" w:rsidP="002C25C0">
            <w:pPr>
              <w:spacing w:after="0" w:line="240" w:lineRule="auto"/>
              <w:jc w:val="both"/>
              <w:rPr>
                <w:rFonts w:ascii="Times New Roman" w:hAnsi="Times New Roman" w:cs="Times New Roman"/>
                <w:b/>
                <w:sz w:val="28"/>
                <w:szCs w:val="28"/>
                <w:lang w:val="vi-VN"/>
              </w:rPr>
            </w:pPr>
          </w:p>
        </w:tc>
        <w:tc>
          <w:tcPr>
            <w:tcW w:w="2947" w:type="dxa"/>
          </w:tcPr>
          <w:p w:rsidR="002E479E" w:rsidRPr="00C0515C" w:rsidRDefault="002E479E" w:rsidP="002C25C0">
            <w:pPr>
              <w:spacing w:after="0" w:line="240" w:lineRule="auto"/>
              <w:rPr>
                <w:rFonts w:ascii="Times New Roman" w:hAnsi="Times New Roman" w:cs="Times New Roman"/>
                <w:sz w:val="28"/>
                <w:szCs w:val="28"/>
                <w:lang w:val="vi-VN"/>
              </w:rPr>
            </w:pPr>
            <w:r w:rsidRPr="00C0515C">
              <w:rPr>
                <w:rFonts w:ascii="Times New Roman" w:hAnsi="Times New Roman" w:cs="Times New Roman"/>
                <w:b/>
                <w:sz w:val="28"/>
                <w:szCs w:val="28"/>
                <w:lang w:val="vi-VN"/>
              </w:rPr>
              <w:t>Địa hình:</w:t>
            </w:r>
            <w:r w:rsidRPr="00C0515C">
              <w:rPr>
                <w:rFonts w:ascii="Times New Roman" w:hAnsi="Times New Roman" w:cs="Times New Roman"/>
                <w:sz w:val="28"/>
                <w:szCs w:val="28"/>
                <w:lang w:val="vi-VN"/>
              </w:rPr>
              <w:t xml:space="preserve"> Bãi biển</w:t>
            </w:r>
          </w:p>
          <w:p w:rsidR="002E479E" w:rsidRPr="00C0515C" w:rsidRDefault="002E479E">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Câu hỏi: </w:t>
            </w:r>
            <w:r>
              <w:rPr>
                <w:rFonts w:ascii="Times New Roman" w:hAnsi="Times New Roman" w:cs="Times New Roman"/>
                <w:sz w:val="28"/>
                <w:szCs w:val="28"/>
              </w:rPr>
              <w:t>2</w:t>
            </w:r>
            <w:r w:rsidRPr="00C0515C">
              <w:rPr>
                <w:rFonts w:ascii="Times New Roman" w:hAnsi="Times New Roman" w:cs="Times New Roman"/>
                <w:sz w:val="28"/>
                <w:szCs w:val="28"/>
              </w:rPr>
              <w:t xml:space="preserve"> câu hỏi </w:t>
            </w:r>
            <w:r>
              <w:rPr>
                <w:rFonts w:ascii="Times New Roman" w:hAnsi="Times New Roman" w:cs="Times New Roman"/>
                <w:sz w:val="28"/>
                <w:szCs w:val="28"/>
              </w:rPr>
              <w:t>đ</w:t>
            </w:r>
            <w:r w:rsidRPr="00C0515C">
              <w:rPr>
                <w:rFonts w:ascii="Times New Roman" w:hAnsi="Times New Roman" w:cs="Times New Roman"/>
                <w:sz w:val="28"/>
                <w:szCs w:val="28"/>
              </w:rPr>
              <w:t xml:space="preserve">úng </w:t>
            </w:r>
            <w:r>
              <w:rPr>
                <w:rFonts w:ascii="Times New Roman" w:hAnsi="Times New Roman" w:cs="Times New Roman"/>
                <w:sz w:val="28"/>
                <w:szCs w:val="28"/>
              </w:rPr>
              <w:t>/</w:t>
            </w:r>
            <w:r w:rsidRPr="00C0515C">
              <w:rPr>
                <w:rFonts w:ascii="Times New Roman" w:hAnsi="Times New Roman" w:cs="Times New Roman"/>
                <w:sz w:val="28"/>
                <w:szCs w:val="28"/>
              </w:rPr>
              <w:t>sai</w:t>
            </w:r>
          </w:p>
          <w:p w:rsidR="002E479E" w:rsidRPr="0091000B" w:rsidRDefault="002E479E">
            <w:pPr>
              <w:spacing w:after="0" w:line="240" w:lineRule="auto"/>
              <w:rPr>
                <w:rFonts w:ascii="Times New Roman" w:hAnsi="Times New Roman" w:cs="Times New Roman"/>
                <w:sz w:val="28"/>
                <w:szCs w:val="28"/>
              </w:rPr>
            </w:pPr>
            <w:r w:rsidRPr="00C0515C">
              <w:rPr>
                <w:rFonts w:ascii="Times New Roman" w:hAnsi="Times New Roman" w:cs="Times New Roman"/>
                <w:b/>
                <w:sz w:val="28"/>
                <w:szCs w:val="28"/>
                <w:lang w:val="vi-VN"/>
              </w:rPr>
              <w:t xml:space="preserve">Đạo cụ: </w:t>
            </w:r>
            <w:r w:rsidRPr="00C0515C">
              <w:rPr>
                <w:rFonts w:ascii="Times New Roman" w:hAnsi="Times New Roman" w:cs="Times New Roman"/>
                <w:sz w:val="28"/>
                <w:szCs w:val="28"/>
                <w:lang w:val="vi-VN"/>
              </w:rPr>
              <w:t>Dây thép trơn, highwire bằng dây thừng và gỗ, mũ bảo hiểm, thang</w:t>
            </w:r>
            <w:r>
              <w:rPr>
                <w:rFonts w:ascii="Times New Roman" w:hAnsi="Times New Roman" w:cs="Times New Roman"/>
                <w:sz w:val="28"/>
                <w:szCs w:val="28"/>
              </w:rPr>
              <w:t>, đồ bảo vệ khuỷu tay, khuỷu chân, găng tay.</w:t>
            </w:r>
          </w:p>
          <w:p w:rsidR="002E479E" w:rsidRDefault="002E479E">
            <w:pPr>
              <w:spacing w:after="0" w:line="240" w:lineRule="auto"/>
              <w:rPr>
                <w:rFonts w:ascii="Times New Roman" w:hAnsi="Times New Roman" w:cs="Times New Roman"/>
                <w:sz w:val="28"/>
                <w:szCs w:val="28"/>
                <w:lang w:val="vi-VN"/>
              </w:rPr>
            </w:pPr>
          </w:p>
          <w:p w:rsidR="002E479E" w:rsidRPr="00C0515C" w:rsidRDefault="002E479E">
            <w:pPr>
              <w:spacing w:after="0" w:line="240" w:lineRule="auto"/>
              <w:rPr>
                <w:rFonts w:ascii="Times New Roman" w:hAnsi="Times New Roman" w:cs="Times New Roman"/>
                <w:sz w:val="28"/>
                <w:szCs w:val="28"/>
                <w:lang w:val="vi-VN"/>
              </w:rPr>
            </w:pPr>
            <w:r w:rsidRPr="00C0515C">
              <w:rPr>
                <w:rFonts w:ascii="Times New Roman" w:hAnsi="Times New Roman" w:cs="Times New Roman"/>
                <w:sz w:val="28"/>
                <w:szCs w:val="28"/>
                <w:lang w:val="vi-VN"/>
              </w:rPr>
              <w:t>Highwire 1</w:t>
            </w:r>
          </w:p>
          <w:p w:rsidR="002E479E" w:rsidRPr="00C0515C" w:rsidRDefault="002E479E">
            <w:pPr>
              <w:spacing w:after="0" w:line="240" w:lineRule="auto"/>
              <w:rPr>
                <w:rFonts w:ascii="Times New Roman" w:hAnsi="Times New Roman" w:cs="Times New Roman"/>
                <w:sz w:val="28"/>
                <w:szCs w:val="28"/>
                <w:lang w:val="vi-VN"/>
              </w:rPr>
            </w:pPr>
            <w:r w:rsidRPr="00C20D01">
              <w:rPr>
                <w:rFonts w:ascii="Times New Roman" w:hAnsi="Times New Roman" w:cs="Times New Roman"/>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ighwire" style="width:132pt;height:78.75pt;visibility:visible">
                  <v:imagedata r:id="rId5" o:title=""/>
                </v:shape>
              </w:pict>
            </w:r>
          </w:p>
          <w:p w:rsidR="002E479E" w:rsidRPr="00C0515C" w:rsidRDefault="002E479E">
            <w:pPr>
              <w:spacing w:after="0" w:line="240" w:lineRule="auto"/>
              <w:rPr>
                <w:rFonts w:ascii="Times New Roman" w:hAnsi="Times New Roman" w:cs="Times New Roman"/>
                <w:sz w:val="28"/>
                <w:szCs w:val="28"/>
                <w:lang w:val="vi-VN"/>
              </w:rPr>
            </w:pPr>
          </w:p>
          <w:p w:rsidR="002E479E" w:rsidRPr="00C0515C" w:rsidRDefault="002E479E">
            <w:pPr>
              <w:spacing w:after="0" w:line="240" w:lineRule="auto"/>
              <w:rPr>
                <w:rFonts w:ascii="Times New Roman" w:hAnsi="Times New Roman" w:cs="Times New Roman"/>
                <w:sz w:val="28"/>
                <w:szCs w:val="28"/>
                <w:lang w:val="vi-VN"/>
              </w:rPr>
            </w:pPr>
            <w:r w:rsidRPr="00C0515C">
              <w:rPr>
                <w:rFonts w:ascii="Times New Roman" w:hAnsi="Times New Roman" w:cs="Times New Roman"/>
                <w:sz w:val="28"/>
                <w:szCs w:val="28"/>
                <w:lang w:val="vi-VN"/>
              </w:rPr>
              <w:t>Highwire 2</w:t>
            </w:r>
          </w:p>
          <w:p w:rsidR="002E479E" w:rsidRDefault="002E479E">
            <w:pPr>
              <w:spacing w:after="0" w:line="240" w:lineRule="auto"/>
              <w:rPr>
                <w:rFonts w:ascii="Times New Roman" w:hAnsi="Times New Roman" w:cs="Times New Roman"/>
                <w:sz w:val="28"/>
                <w:szCs w:val="28"/>
                <w:lang w:val="vi-VN"/>
              </w:rPr>
            </w:pPr>
            <w:r w:rsidRPr="00C20D01">
              <w:rPr>
                <w:rFonts w:ascii="Times New Roman" w:hAnsi="Times New Roman" w:cs="Times New Roman"/>
                <w:noProof/>
                <w:sz w:val="28"/>
                <w:szCs w:val="28"/>
              </w:rPr>
              <w:pict>
                <v:shape id="Picture 2" o:spid="_x0000_i1026" type="#_x0000_t75" alt="Highwire 2" style="width:134.25pt;height:89.25pt;visibility:visible">
                  <v:imagedata r:id="rId6" o:title=""/>
                </v:shape>
              </w:pict>
            </w:r>
          </w:p>
          <w:p w:rsidR="002E479E" w:rsidRDefault="002E479E">
            <w:pPr>
              <w:spacing w:after="0" w:line="240" w:lineRule="auto"/>
              <w:rPr>
                <w:rFonts w:ascii="Times New Roman" w:hAnsi="Times New Roman" w:cs="Times New Roman"/>
                <w:sz w:val="28"/>
                <w:szCs w:val="28"/>
                <w:lang w:val="vi-VN"/>
              </w:rPr>
            </w:pPr>
          </w:p>
          <w:p w:rsidR="002E479E" w:rsidRPr="00C0515C" w:rsidRDefault="002E479E">
            <w:pPr>
              <w:spacing w:after="0" w:line="240" w:lineRule="auto"/>
              <w:rPr>
                <w:rFonts w:ascii="Times New Roman" w:hAnsi="Times New Roman" w:cs="Times New Roman"/>
                <w:i/>
                <w:sz w:val="28"/>
                <w:szCs w:val="28"/>
                <w:lang w:val="vi-VN"/>
              </w:rPr>
            </w:pPr>
            <w:r w:rsidRPr="00C0515C">
              <w:rPr>
                <w:rFonts w:ascii="Times New Roman" w:hAnsi="Times New Roman" w:cs="Times New Roman"/>
                <w:i/>
                <w:sz w:val="28"/>
                <w:szCs w:val="28"/>
              </w:rPr>
              <w:t>(Ảnh mang tính chất minh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8</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MC giới thiệu vào phần 2</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9</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Hình cắt NHẬN ĐỊNH</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Đồ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10</w:t>
            </w:r>
          </w:p>
        </w:tc>
        <w:tc>
          <w:tcPr>
            <w:tcW w:w="1345" w:type="dxa"/>
          </w:tcPr>
          <w:p w:rsidR="002E479E" w:rsidRPr="00C0515C" w:rsidRDefault="002E479E">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PHẦN NHẬN DIỆN</w:t>
            </w:r>
          </w:p>
        </w:tc>
        <w:tc>
          <w:tcPr>
            <w:tcW w:w="7027" w:type="dxa"/>
          </w:tcPr>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Phần chơi nhằm kiểm tra, cung cấp các kiến thức, thông tin tổng hợp về các loại hình thiên tai, tác động của biến đổi khí hậu, chính sách - pháp luật về PCTT.</w:t>
            </w: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 xml:space="preserve">   </w:t>
            </w:r>
            <w:r w:rsidRPr="00C0515C">
              <w:rPr>
                <w:rFonts w:ascii="Times New Roman" w:hAnsi="Times New Roman" w:cs="Times New Roman"/>
                <w:b/>
                <w:sz w:val="28"/>
                <w:szCs w:val="28"/>
                <w:lang w:val="vi-VN"/>
              </w:rPr>
              <w:t>Luật chơi:</w:t>
            </w:r>
            <w:r w:rsidRPr="00C0515C">
              <w:rPr>
                <w:rFonts w:ascii="Times New Roman" w:hAnsi="Times New Roman" w:cs="Times New Roman"/>
                <w:sz w:val="28"/>
                <w:szCs w:val="28"/>
                <w:lang w:val="vi-VN"/>
              </w:rPr>
              <w:t xml:space="preserve"> </w:t>
            </w:r>
          </w:p>
          <w:p w:rsidR="002E479E" w:rsidRPr="00C0515C" w:rsidRDefault="002E479E" w:rsidP="002C25C0">
            <w:pPr>
              <w:spacing w:after="0" w:line="240" w:lineRule="auto"/>
              <w:jc w:val="both"/>
              <w:rPr>
                <w:rFonts w:ascii="Times New Roman" w:hAnsi="Times New Roman"/>
                <w:b/>
                <w:i/>
                <w:sz w:val="28"/>
                <w:szCs w:val="28"/>
                <w:lang w:val="vi-VN"/>
              </w:rPr>
            </w:pPr>
            <w:r w:rsidRPr="00C0515C">
              <w:rPr>
                <w:rFonts w:ascii="Times New Roman" w:hAnsi="Times New Roman"/>
                <w:b/>
                <w:i/>
                <w:sz w:val="28"/>
                <w:szCs w:val="28"/>
                <w:lang w:val="vi-VN"/>
              </w:rPr>
              <w:t>- Có 5 câu hỏi lựa chọn đáp án A-B-C về PCTT.</w:t>
            </w:r>
          </w:p>
          <w:p w:rsidR="002E479E" w:rsidRPr="00C0515C" w:rsidRDefault="002E479E" w:rsidP="002C25C0">
            <w:pPr>
              <w:spacing w:after="0" w:line="240" w:lineRule="auto"/>
              <w:jc w:val="both"/>
              <w:rPr>
                <w:rFonts w:ascii="Times New Roman" w:hAnsi="Times New Roman"/>
                <w:b/>
                <w:i/>
                <w:sz w:val="28"/>
                <w:szCs w:val="28"/>
                <w:lang w:val="vi-VN"/>
              </w:rPr>
            </w:pPr>
            <w:r w:rsidRPr="00C0515C">
              <w:rPr>
                <w:rFonts w:ascii="Times New Roman" w:hAnsi="Times New Roman"/>
                <w:b/>
                <w:i/>
                <w:sz w:val="28"/>
                <w:szCs w:val="28"/>
                <w:lang w:val="vi-VN"/>
              </w:rPr>
              <w:t>- Mỗi câu hỏi sẽ có 3 phương án trả lời A-B-C</w:t>
            </w:r>
          </w:p>
          <w:p w:rsidR="002E479E" w:rsidRPr="00C0515C" w:rsidRDefault="002E479E" w:rsidP="002C25C0">
            <w:pPr>
              <w:spacing w:after="0" w:line="240" w:lineRule="auto"/>
              <w:jc w:val="both"/>
              <w:rPr>
                <w:rFonts w:ascii="Times New Roman" w:hAnsi="Times New Roman"/>
                <w:b/>
                <w:i/>
                <w:sz w:val="28"/>
                <w:szCs w:val="28"/>
                <w:lang w:val="vi-VN"/>
              </w:rPr>
            </w:pPr>
            <w:r w:rsidRPr="00C0515C">
              <w:rPr>
                <w:rFonts w:ascii="Times New Roman" w:hAnsi="Times New Roman"/>
                <w:b/>
                <w:i/>
                <w:sz w:val="28"/>
                <w:szCs w:val="28"/>
                <w:lang w:val="vi-VN"/>
              </w:rPr>
              <w:t>- Thời gian suy nghĩ dành cho các đội sau khi nghe câu hỏi: 10 giây</w:t>
            </w:r>
          </w:p>
          <w:p w:rsidR="002E479E" w:rsidRPr="00C0515C" w:rsidRDefault="002E479E" w:rsidP="002C25C0">
            <w:pPr>
              <w:spacing w:after="0" w:line="240" w:lineRule="auto"/>
              <w:jc w:val="both"/>
              <w:rPr>
                <w:rFonts w:ascii="Times New Roman" w:hAnsi="Times New Roman"/>
                <w:b/>
                <w:i/>
                <w:sz w:val="28"/>
                <w:szCs w:val="28"/>
                <w:lang w:val="vi-VN"/>
              </w:rPr>
            </w:pPr>
            <w:r w:rsidRPr="00C0515C">
              <w:rPr>
                <w:rFonts w:ascii="Times New Roman" w:hAnsi="Times New Roman"/>
                <w:b/>
                <w:i/>
                <w:sz w:val="28"/>
                <w:szCs w:val="28"/>
                <w:lang w:val="vi-VN"/>
              </w:rPr>
              <w:t>- Đội trưởng là người chịu trách nhiệm đưa ra đáp án.</w:t>
            </w:r>
          </w:p>
          <w:p w:rsidR="002E479E" w:rsidRPr="00C0515C" w:rsidRDefault="002E479E" w:rsidP="002C25C0">
            <w:pPr>
              <w:spacing w:after="0" w:line="240" w:lineRule="auto"/>
              <w:jc w:val="both"/>
              <w:rPr>
                <w:rFonts w:ascii="Times New Roman" w:hAnsi="Times New Roman"/>
                <w:b/>
                <w:i/>
                <w:sz w:val="28"/>
                <w:szCs w:val="28"/>
                <w:lang w:val="vi-VN"/>
              </w:rPr>
            </w:pPr>
            <w:r w:rsidRPr="00C0515C">
              <w:rPr>
                <w:rFonts w:ascii="Times New Roman" w:hAnsi="Times New Roman"/>
                <w:b/>
                <w:i/>
                <w:sz w:val="28"/>
                <w:szCs w:val="28"/>
                <w:lang w:val="vi-VN"/>
              </w:rPr>
              <w:t>- Trả lời đúng được 20 điểm. Sai không có điểm.</w:t>
            </w:r>
          </w:p>
          <w:p w:rsidR="002E479E" w:rsidRPr="00C0515C" w:rsidRDefault="002E479E" w:rsidP="002C25C0">
            <w:pPr>
              <w:spacing w:after="0" w:line="240" w:lineRule="auto"/>
              <w:jc w:val="both"/>
              <w:rPr>
                <w:rFonts w:ascii="Times New Roman" w:hAnsi="Times New Roman" w:cs="Times New Roman"/>
                <w:sz w:val="28"/>
                <w:szCs w:val="28"/>
                <w:lang w:val="vi-VN"/>
              </w:rPr>
            </w:pP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b/>
                <w:sz w:val="28"/>
                <w:szCs w:val="28"/>
                <w:lang w:val="vi-VN"/>
              </w:rPr>
              <w:t xml:space="preserve"> Kết quả: Số điểm của các đội sẽ tương ứng với số lượng câu trả lời đúng trong thời gian qui định.</w:t>
            </w:r>
          </w:p>
        </w:tc>
        <w:tc>
          <w:tcPr>
            <w:tcW w:w="2947" w:type="dxa"/>
          </w:tcPr>
          <w:p w:rsidR="002E479E" w:rsidRPr="00C0515C" w:rsidRDefault="002E479E" w:rsidP="00C0515C">
            <w:pPr>
              <w:pStyle w:val="ListParagraph"/>
              <w:numPr>
                <w:ilvl w:val="0"/>
                <w:numId w:val="1"/>
              </w:numPr>
              <w:spacing w:after="0" w:line="240" w:lineRule="auto"/>
              <w:ind w:left="320" w:hanging="180"/>
              <w:rPr>
                <w:rFonts w:ascii="Times New Roman" w:hAnsi="Times New Roman" w:cs="Times New Roman"/>
                <w:b/>
                <w:sz w:val="28"/>
                <w:szCs w:val="28"/>
                <w:lang w:val="vi-VN"/>
              </w:rPr>
            </w:pPr>
            <w:r w:rsidRPr="00C0515C">
              <w:rPr>
                <w:rFonts w:ascii="Times New Roman" w:hAnsi="Times New Roman" w:cs="Times New Roman"/>
                <w:sz w:val="28"/>
                <w:szCs w:val="28"/>
                <w:lang w:val="vi-VN"/>
              </w:rPr>
              <w:t>MC sẽ đọc các dữ kiện câu hỏi; lưu ý người chơi về luật chơi để đảm bảo không có thắc mắc về kết quả câu trả lời</w:t>
            </w:r>
          </w:p>
          <w:p w:rsidR="002E479E" w:rsidRPr="00C0515C" w:rsidRDefault="002E479E" w:rsidP="00C0515C">
            <w:pPr>
              <w:pStyle w:val="ListParagraph"/>
              <w:numPr>
                <w:ilvl w:val="0"/>
                <w:numId w:val="1"/>
              </w:numPr>
              <w:spacing w:after="0" w:line="240" w:lineRule="auto"/>
              <w:ind w:left="320" w:hanging="180"/>
              <w:rPr>
                <w:rFonts w:ascii="Times New Roman" w:hAnsi="Times New Roman" w:cs="Times New Roman"/>
                <w:b/>
                <w:sz w:val="28"/>
                <w:szCs w:val="28"/>
                <w:lang w:val="vi-VN"/>
              </w:rPr>
            </w:pPr>
            <w:r w:rsidRPr="00C0515C">
              <w:rPr>
                <w:rFonts w:ascii="Times New Roman" w:hAnsi="Times New Roman" w:cs="Times New Roman"/>
                <w:sz w:val="28"/>
                <w:szCs w:val="28"/>
                <w:lang w:val="vi-VN"/>
              </w:rPr>
              <w:t>Người chơi phải đảm  bảo tính bảo mật của đáp án đội mình trước các đội khác.</w:t>
            </w:r>
          </w:p>
          <w:p w:rsidR="002E479E" w:rsidRPr="00C0515C" w:rsidRDefault="002E479E" w:rsidP="00C0515C">
            <w:pPr>
              <w:pStyle w:val="ListParagraph"/>
              <w:numPr>
                <w:ilvl w:val="0"/>
                <w:numId w:val="1"/>
              </w:numPr>
              <w:spacing w:after="0" w:line="240" w:lineRule="auto"/>
              <w:ind w:left="320" w:hanging="180"/>
              <w:rPr>
                <w:rFonts w:ascii="Times New Roman" w:hAnsi="Times New Roman" w:cs="Times New Roman"/>
                <w:b/>
                <w:sz w:val="28"/>
                <w:szCs w:val="28"/>
                <w:lang w:val="vi-VN"/>
              </w:rPr>
            </w:pPr>
            <w:r w:rsidRPr="00C0515C">
              <w:rPr>
                <w:rFonts w:ascii="Times New Roman" w:hAnsi="Times New Roman" w:cs="Times New Roman"/>
                <w:sz w:val="28"/>
                <w:szCs w:val="28"/>
                <w:lang w:val="vi-VN"/>
              </w:rPr>
              <w:t xml:space="preserve">Thời gian tính bằng đồng hồ đếm ngược. </w:t>
            </w:r>
          </w:p>
          <w:p w:rsidR="002E479E" w:rsidRPr="0091000B" w:rsidRDefault="002E479E" w:rsidP="00C0515C">
            <w:pPr>
              <w:pStyle w:val="ListParagraph"/>
              <w:spacing w:after="0" w:line="240" w:lineRule="auto"/>
              <w:ind w:left="140"/>
              <w:rPr>
                <w:rFonts w:ascii="Times New Roman" w:hAnsi="Times New Roman" w:cs="Times New Roman"/>
                <w:b/>
                <w:sz w:val="28"/>
                <w:szCs w:val="28"/>
              </w:rPr>
            </w:pPr>
            <w:r w:rsidRPr="00C0515C">
              <w:rPr>
                <w:rFonts w:ascii="Times New Roman" w:hAnsi="Times New Roman" w:cs="Times New Roman"/>
                <w:b/>
                <w:sz w:val="28"/>
                <w:szCs w:val="28"/>
              </w:rPr>
              <w:t>Đạo cụ:</w:t>
            </w:r>
            <w:r>
              <w:rPr>
                <w:rFonts w:ascii="Times New Roman" w:hAnsi="Times New Roman" w:cs="Times New Roman"/>
                <w:sz w:val="28"/>
                <w:szCs w:val="28"/>
              </w:rPr>
              <w:t xml:space="preserve"> </w:t>
            </w:r>
            <w:r w:rsidRPr="00C0515C">
              <w:rPr>
                <w:rFonts w:ascii="Times New Roman" w:hAnsi="Times New Roman" w:cs="Times New Roman"/>
                <w:sz w:val="28"/>
                <w:szCs w:val="28"/>
                <w:lang w:val="vi-VN"/>
              </w:rPr>
              <w:t xml:space="preserve">Các đáp án A,B,C dành cho </w:t>
            </w:r>
            <w:r>
              <w:rPr>
                <w:rFonts w:ascii="Times New Roman" w:hAnsi="Times New Roman" w:cs="Times New Roman"/>
                <w:sz w:val="28"/>
                <w:szCs w:val="28"/>
              </w:rPr>
              <w:t>3</w:t>
            </w:r>
            <w:r w:rsidRPr="00C0515C">
              <w:rPr>
                <w:rFonts w:ascii="Times New Roman" w:hAnsi="Times New Roman" w:cs="Times New Roman"/>
                <w:sz w:val="28"/>
                <w:szCs w:val="28"/>
                <w:lang w:val="vi-VN"/>
              </w:rPr>
              <w:t xml:space="preserve"> đội chơi</w:t>
            </w:r>
            <w:r>
              <w:rPr>
                <w:rFonts w:ascii="Times New Roman" w:hAnsi="Times New Roman" w:cs="Times New Roman"/>
                <w:sz w:val="28"/>
                <w:szCs w:val="28"/>
              </w:rPr>
              <w:t>; Bục cho 3 đội chơi.</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11</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MC thông báo kết quả sau hai phần thi. </w:t>
            </w:r>
          </w:p>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sz w:val="28"/>
                <w:szCs w:val="28"/>
                <w:lang w:val="vi-VN"/>
              </w:rPr>
              <w:t>Sau 2 phần thi sẽ tính tổng điểm để chọn 2 đội có số điểm cao nhất và nhì tiếp tục vào phần</w:t>
            </w:r>
            <w:r w:rsidRPr="00C0515C">
              <w:rPr>
                <w:rFonts w:ascii="Times New Roman" w:hAnsi="Times New Roman" w:cs="Times New Roman"/>
                <w:b/>
                <w:sz w:val="28"/>
                <w:szCs w:val="28"/>
                <w:lang w:val="vi-VN"/>
              </w:rPr>
              <w:t xml:space="preserve"> Xung kích. </w:t>
            </w:r>
          </w:p>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Trong trường hợp </w:t>
            </w:r>
            <w:r>
              <w:rPr>
                <w:rFonts w:ascii="Times New Roman" w:hAnsi="Times New Roman" w:cs="Times New Roman"/>
                <w:b/>
                <w:sz w:val="28"/>
                <w:szCs w:val="28"/>
              </w:rPr>
              <w:t>các</w:t>
            </w:r>
            <w:r w:rsidRPr="00C0515C">
              <w:rPr>
                <w:rFonts w:ascii="Times New Roman" w:hAnsi="Times New Roman" w:cs="Times New Roman"/>
                <w:b/>
                <w:sz w:val="28"/>
                <w:szCs w:val="28"/>
                <w:lang w:val="vi-VN"/>
              </w:rPr>
              <w:t xml:space="preserve"> đội bằng điểm nhau:</w:t>
            </w:r>
          </w:p>
          <w:p w:rsidR="002E479E" w:rsidRPr="00C0515C" w:rsidRDefault="002E479E" w:rsidP="002C25C0">
            <w:pPr>
              <w:pStyle w:val="ListParagraph"/>
              <w:numPr>
                <w:ilvl w:val="0"/>
                <w:numId w:val="1"/>
              </w:numPr>
              <w:spacing w:after="0" w:line="240" w:lineRule="auto"/>
              <w:rPr>
                <w:rFonts w:ascii="Times New Roman" w:hAnsi="Times New Roman" w:cs="Times New Roman"/>
                <w:sz w:val="28"/>
                <w:szCs w:val="28"/>
                <w:lang w:val="vi-VN"/>
              </w:rPr>
            </w:pPr>
            <w:r w:rsidRPr="00C0515C">
              <w:rPr>
                <w:rFonts w:ascii="Times New Roman" w:hAnsi="Times New Roman" w:cs="Times New Roman"/>
                <w:sz w:val="28"/>
                <w:szCs w:val="28"/>
                <w:lang w:val="vi-VN"/>
              </w:rPr>
              <w:t>Nếu hai đội bằng điểm nhau với số điểm cao hơn đội kia thì cả hai đội đó đều được quyền vào thi phần Xung kích</w:t>
            </w:r>
          </w:p>
          <w:p w:rsidR="002E479E" w:rsidRPr="00C0515C" w:rsidRDefault="002E479E" w:rsidP="002C25C0">
            <w:pPr>
              <w:pStyle w:val="ListParagraph"/>
              <w:numPr>
                <w:ilvl w:val="0"/>
                <w:numId w:val="1"/>
              </w:numPr>
              <w:spacing w:after="0" w:line="240" w:lineRule="auto"/>
              <w:rPr>
                <w:rFonts w:ascii="Times New Roman" w:hAnsi="Times New Roman" w:cs="Times New Roman"/>
                <w:b/>
                <w:sz w:val="28"/>
                <w:szCs w:val="28"/>
                <w:lang w:val="vi-VN"/>
              </w:rPr>
            </w:pPr>
            <w:r w:rsidRPr="00C0515C">
              <w:rPr>
                <w:rFonts w:ascii="Times New Roman" w:hAnsi="Times New Roman" w:cs="Times New Roman"/>
                <w:sz w:val="28"/>
                <w:szCs w:val="28"/>
                <w:lang w:val="vi-VN"/>
              </w:rPr>
              <w:t>Nếu hai đội bằng điểm nhau với số điểm thấp hơn đội kia thì sẽ sử dụng câu hỏi phụ cho hai đội để xác định đội nào sẽ được tiếp tục tham gia phần Xung kích</w:t>
            </w:r>
            <w:r>
              <w:rPr>
                <w:rFonts w:ascii="Times New Roman" w:hAnsi="Times New Roman" w:cs="Times New Roman"/>
                <w:sz w:val="28"/>
                <w:szCs w:val="28"/>
              </w:rPr>
              <w:t xml:space="preserve">. </w:t>
            </w:r>
          </w:p>
          <w:p w:rsidR="002E479E" w:rsidRPr="00C0515C" w:rsidRDefault="002E479E" w:rsidP="00CB5C2C">
            <w:pPr>
              <w:pStyle w:val="ListParagraph"/>
              <w:numPr>
                <w:ilvl w:val="0"/>
                <w:numId w:val="1"/>
              </w:numPr>
              <w:spacing w:after="0" w:line="240" w:lineRule="auto"/>
              <w:rPr>
                <w:rFonts w:ascii="Times New Roman" w:hAnsi="Times New Roman" w:cs="Times New Roman"/>
                <w:b/>
                <w:sz w:val="28"/>
                <w:szCs w:val="28"/>
                <w:lang w:val="vi-VN"/>
              </w:rPr>
            </w:pPr>
            <w:r>
              <w:rPr>
                <w:rFonts w:ascii="Times New Roman" w:hAnsi="Times New Roman" w:cs="Times New Roman"/>
                <w:sz w:val="28"/>
                <w:szCs w:val="28"/>
              </w:rPr>
              <w:t xml:space="preserve">Nếu ba đội bằng điểm nhau, </w:t>
            </w:r>
            <w:r w:rsidRPr="00EE633E">
              <w:rPr>
                <w:rFonts w:ascii="Times New Roman" w:hAnsi="Times New Roman" w:cs="Times New Roman"/>
                <w:sz w:val="28"/>
                <w:szCs w:val="28"/>
                <w:lang w:val="vi-VN"/>
              </w:rPr>
              <w:t xml:space="preserve">sẽ sử dụng câu hỏi phụ cho </w:t>
            </w:r>
            <w:r>
              <w:rPr>
                <w:rFonts w:ascii="Times New Roman" w:hAnsi="Times New Roman" w:cs="Times New Roman"/>
                <w:sz w:val="28"/>
                <w:szCs w:val="28"/>
              </w:rPr>
              <w:t>các</w:t>
            </w:r>
            <w:r w:rsidRPr="00EE633E">
              <w:rPr>
                <w:rFonts w:ascii="Times New Roman" w:hAnsi="Times New Roman" w:cs="Times New Roman"/>
                <w:sz w:val="28"/>
                <w:szCs w:val="28"/>
                <w:lang w:val="vi-VN"/>
              </w:rPr>
              <w:t xml:space="preserve"> đội để xác định đội nào sẽ được tiếp tục tham gia phần Xung kích</w:t>
            </w:r>
          </w:p>
        </w:tc>
        <w:tc>
          <w:tcPr>
            <w:tcW w:w="2947" w:type="dxa"/>
          </w:tcPr>
          <w:p w:rsidR="002E479E" w:rsidRPr="00C0515C" w:rsidRDefault="002E479E" w:rsidP="002C25C0">
            <w:pPr>
              <w:spacing w:after="0" w:line="240" w:lineRule="auto"/>
              <w:jc w:val="both"/>
              <w:rPr>
                <w:rFonts w:ascii="Times New Roman" w:hAnsi="Times New Roman" w:cs="Times New Roman"/>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12</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MC giới thiệu phần 3 - XUNG KÍCH</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13</w:t>
            </w:r>
          </w:p>
        </w:tc>
        <w:tc>
          <w:tcPr>
            <w:tcW w:w="1345" w:type="dxa"/>
          </w:tcPr>
          <w:p w:rsidR="002E479E" w:rsidRPr="00C0515C" w:rsidRDefault="002E479E" w:rsidP="002C25C0">
            <w:pPr>
              <w:spacing w:after="0" w:line="240" w:lineRule="auto"/>
              <w:jc w:val="center"/>
              <w:rPr>
                <w:rFonts w:ascii="Times New Roman" w:hAnsi="Times New Roman" w:cs="Times New Roman"/>
                <w:sz w:val="28"/>
                <w:szCs w:val="28"/>
                <w:lang w:val="vi-VN"/>
              </w:rPr>
            </w:pPr>
          </w:p>
        </w:tc>
        <w:tc>
          <w:tcPr>
            <w:tcW w:w="702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Hình cắt XUNG KÍCH</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Đồ họa</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14</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PHẦN XUNG KÍCH</w:t>
            </w:r>
          </w:p>
        </w:tc>
        <w:tc>
          <w:tcPr>
            <w:tcW w:w="7027" w:type="dxa"/>
          </w:tcPr>
          <w:p w:rsidR="002E479E" w:rsidRPr="00C0515C" w:rsidRDefault="002E479E" w:rsidP="002C25C0">
            <w:pPr>
              <w:spacing w:after="0" w:line="240" w:lineRule="auto"/>
              <w:jc w:val="both"/>
              <w:rPr>
                <w:rFonts w:ascii="Times New Roman" w:hAnsi="Times New Roman" w:cs="Times New Roman"/>
                <w:i/>
                <w:sz w:val="28"/>
                <w:szCs w:val="28"/>
                <w:lang w:val="vi-VN"/>
              </w:rPr>
            </w:pPr>
            <w:r w:rsidRPr="00C0515C">
              <w:rPr>
                <w:rFonts w:ascii="Times New Roman" w:hAnsi="Times New Roman" w:cs="Times New Roman"/>
                <w:sz w:val="28"/>
                <w:szCs w:val="28"/>
                <w:lang w:val="vi-VN"/>
              </w:rPr>
              <w:t>Là dạng game hành động có sự tiếp sức, phối hợp của đồng đội để cứu người gặp nạn. (</w:t>
            </w:r>
            <w:r w:rsidRPr="00C0515C">
              <w:rPr>
                <w:rFonts w:ascii="Times New Roman" w:hAnsi="Times New Roman" w:cs="Times New Roman"/>
                <w:i/>
                <w:sz w:val="28"/>
                <w:szCs w:val="28"/>
                <w:lang w:val="vi-VN"/>
              </w:rPr>
              <w:t>Phần thi này nhằm tái hiện quá trình cứu hộ, cứu nạn người bị thương khi thiên tai xảy ra.)</w:t>
            </w: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Cả hai đội chơi cùng tham gia và xuất phát một lúc.</w:t>
            </w:r>
          </w:p>
          <w:p w:rsidR="002E479E" w:rsidRPr="00C0515C" w:rsidRDefault="002E479E" w:rsidP="002C25C0">
            <w:pPr>
              <w:spacing w:after="0" w:line="240" w:lineRule="auto"/>
              <w:jc w:val="both"/>
              <w:rPr>
                <w:rFonts w:ascii="Times New Roman" w:hAnsi="Times New Roman" w:cs="Times New Roman"/>
                <w:sz w:val="28"/>
                <w:szCs w:val="28"/>
                <w:lang w:val="vi-VN"/>
              </w:rPr>
            </w:pP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 xml:space="preserve"> </w:t>
            </w:r>
            <w:r w:rsidRPr="00C0515C">
              <w:rPr>
                <w:rFonts w:ascii="Times New Roman" w:hAnsi="Times New Roman" w:cs="Times New Roman"/>
                <w:b/>
                <w:sz w:val="28"/>
                <w:szCs w:val="28"/>
                <w:lang w:val="vi-VN"/>
              </w:rPr>
              <w:t>Luật chơi:</w:t>
            </w:r>
            <w:r w:rsidRPr="00C0515C">
              <w:rPr>
                <w:rFonts w:ascii="Times New Roman" w:hAnsi="Times New Roman" w:cs="Times New Roman"/>
                <w:sz w:val="28"/>
                <w:szCs w:val="28"/>
                <w:lang w:val="vi-VN"/>
              </w:rPr>
              <w:t xml:space="preserve"> Hai đội chơi sẽ phải vượt qua:</w:t>
            </w:r>
          </w:p>
          <w:p w:rsidR="002E479E" w:rsidRPr="00C0515C" w:rsidRDefault="002E479E" w:rsidP="002C25C0">
            <w:pPr>
              <w:numPr>
                <w:ilvl w:val="0"/>
                <w:numId w:val="3"/>
              </w:numPr>
              <w:spacing w:after="0" w:line="240" w:lineRule="auto"/>
              <w:jc w:val="both"/>
              <w:rPr>
                <w:rFonts w:ascii="Times New Roman" w:hAnsi="Times New Roman" w:cs="Times New Roman"/>
                <w:sz w:val="28"/>
                <w:szCs w:val="28"/>
                <w:lang w:val="vi-VN"/>
              </w:rPr>
            </w:pPr>
            <w:r>
              <w:rPr>
                <w:rFonts w:ascii="Times New Roman" w:hAnsi="Times New Roman" w:cs="Times New Roman"/>
                <w:sz w:val="28"/>
                <w:szCs w:val="28"/>
              </w:rPr>
              <w:t>Ba</w:t>
            </w:r>
            <w:r w:rsidRPr="00C0515C">
              <w:rPr>
                <w:rFonts w:ascii="Times New Roman" w:hAnsi="Times New Roman" w:cs="Times New Roman"/>
                <w:sz w:val="28"/>
                <w:szCs w:val="28"/>
                <w:lang w:val="vi-VN"/>
              </w:rPr>
              <w:t xml:space="preserve"> thành viên của đội sẽ khuân, vác 30 bao cát từ vạch xuất phát đến điểm quy định. Không giới hạn số lượng bao cát 1 người chơi có thể mang (vd: người chơi có thể mang 2 hoặc 3 bao cát tùy khả năng)</w:t>
            </w:r>
          </w:p>
          <w:p w:rsidR="002E479E" w:rsidRPr="00C0515C" w:rsidRDefault="002E479E" w:rsidP="002C25C0">
            <w:pPr>
              <w:numPr>
                <w:ilvl w:val="0"/>
                <w:numId w:val="3"/>
              </w:num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 xml:space="preserve">Trong quá trình vận chuyển các bao cát, 3 thành viên khuân vác bao cát phải tranh thủ lấy đủ 30 vòng dây ở trên 30 bao cát để treo vào 1 chiếc cọc ở điểm đích. Trọng tài đếm đủ 30 vòng thì sẽ bàn giao 2 mái chèo. Người chơi sẽ vác 2 mái chèo chạy đến giao cho 2 đồng đội của mình ở chặng tiếp theo. </w:t>
            </w:r>
          </w:p>
          <w:p w:rsidR="002E479E" w:rsidRPr="00C0515C" w:rsidRDefault="002E479E" w:rsidP="002C25C0">
            <w:pPr>
              <w:numPr>
                <w:ilvl w:val="0"/>
                <w:numId w:val="3"/>
              </w:num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2 thành viên còn lại của đội đứng đợi sẳn ở thuyền phao. Khi được đồng đội đem 2 mái chèo đến thì lập tức nhận và đẩy thuyền phao xuống nước. Hai người này phải chèo ra đảo (cách bờ khoảng 100m) để cứu người.</w:t>
            </w:r>
          </w:p>
          <w:p w:rsidR="002E479E" w:rsidRPr="00C0515C" w:rsidRDefault="002E479E" w:rsidP="002C25C0">
            <w:pPr>
              <w:numPr>
                <w:ilvl w:val="0"/>
                <w:numId w:val="3"/>
              </w:num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Ra đến đảo, cứu được nạn nhân lên thuyền phao rồi thì 1 thành viên vẫn ngồi trên thuyền phao để ôm, đỡ nạn nhân vừa phải hỗ trợ thành viên còn lại chèo thuyền vào bờ. Thành viên còn lại phải vừa bơi vừa đẩy thuyền phao vào bờ càng nhanh càng tốt.</w:t>
            </w:r>
          </w:p>
          <w:p w:rsidR="002E479E" w:rsidRPr="00C0515C" w:rsidRDefault="002E479E" w:rsidP="002C25C0">
            <w:pPr>
              <w:numPr>
                <w:ilvl w:val="0"/>
                <w:numId w:val="3"/>
              </w:num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Về đích: thuyền cập bến, các thành viên của đội cùng đỡ nạn nhân lên cáng và đưa nạn nhân về vạch đích. Tại vạch đích có đặt sẵn chiếc cờ, đội chơi sau khi đặt cáng nạn nhân xu</w:t>
            </w:r>
            <w:r>
              <w:rPr>
                <w:rFonts w:ascii="Times New Roman" w:hAnsi="Times New Roman" w:cs="Times New Roman"/>
                <w:sz w:val="28"/>
                <w:szCs w:val="28"/>
                <w:lang w:val="vi-VN"/>
              </w:rPr>
              <w:t>ống sẽ lấy chiếc cờ để báo hiệu</w:t>
            </w:r>
            <w:r>
              <w:rPr>
                <w:rFonts w:ascii="Times New Roman" w:hAnsi="Times New Roman" w:cs="Times New Roman"/>
                <w:sz w:val="28"/>
                <w:szCs w:val="28"/>
              </w:rPr>
              <w:t xml:space="preserve"> chiến thắng. </w:t>
            </w:r>
          </w:p>
          <w:p w:rsidR="002E479E" w:rsidRPr="00C0515C" w:rsidRDefault="002E479E" w:rsidP="002C25C0">
            <w:pPr>
              <w:spacing w:after="0" w:line="240" w:lineRule="auto"/>
              <w:jc w:val="both"/>
              <w:rPr>
                <w:rFonts w:ascii="Times New Roman" w:hAnsi="Times New Roman" w:cs="Times New Roman"/>
                <w:sz w:val="28"/>
                <w:szCs w:val="28"/>
                <w:lang w:val="vi-VN"/>
              </w:rPr>
            </w:pPr>
          </w:p>
          <w:p w:rsidR="002E479E" w:rsidRPr="00C0515C" w:rsidRDefault="002E479E" w:rsidP="002C25C0">
            <w:pPr>
              <w:spacing w:after="0" w:line="240" w:lineRule="auto"/>
              <w:jc w:val="both"/>
              <w:rPr>
                <w:rFonts w:ascii="Times New Roman" w:hAnsi="Times New Roman" w:cs="Times New Roman"/>
                <w:sz w:val="28"/>
                <w:szCs w:val="28"/>
                <w:lang w:val="vi-VN"/>
              </w:rPr>
            </w:pPr>
            <w:r w:rsidRPr="00C0515C">
              <w:rPr>
                <w:rFonts w:ascii="Times New Roman" w:hAnsi="Times New Roman" w:cs="Times New Roman"/>
                <w:sz w:val="28"/>
                <w:szCs w:val="28"/>
                <w:lang w:val="vi-VN"/>
              </w:rPr>
              <w:t xml:space="preserve"> </w:t>
            </w:r>
            <w:r w:rsidRPr="00C0515C">
              <w:rPr>
                <w:rFonts w:ascii="Times New Roman" w:hAnsi="Times New Roman" w:cs="Times New Roman"/>
                <w:b/>
                <w:sz w:val="28"/>
                <w:szCs w:val="28"/>
                <w:lang w:val="vi-VN"/>
              </w:rPr>
              <w:t xml:space="preserve">Kết quả: Đội nào lấy được chiếc cờ thì được 100 điểm, đội về sau được </w:t>
            </w:r>
            <w:r>
              <w:rPr>
                <w:rFonts w:ascii="Times New Roman" w:hAnsi="Times New Roman" w:cs="Times New Roman"/>
                <w:b/>
                <w:sz w:val="28"/>
                <w:szCs w:val="28"/>
              </w:rPr>
              <w:t>40</w:t>
            </w:r>
            <w:r w:rsidRPr="00C0515C">
              <w:rPr>
                <w:rFonts w:ascii="Times New Roman" w:hAnsi="Times New Roman" w:cs="Times New Roman"/>
                <w:b/>
                <w:sz w:val="28"/>
                <w:szCs w:val="28"/>
                <w:lang w:val="vi-VN"/>
              </w:rPr>
              <w:t xml:space="preserve"> điểm.</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Địa hình: </w:t>
            </w:r>
            <w:r w:rsidRPr="00C0515C">
              <w:rPr>
                <w:rFonts w:ascii="Times New Roman" w:hAnsi="Times New Roman" w:cs="Times New Roman"/>
                <w:sz w:val="28"/>
                <w:szCs w:val="28"/>
                <w:lang w:val="vi-VN"/>
              </w:rPr>
              <w:t>Bãi biển</w:t>
            </w:r>
          </w:p>
          <w:p w:rsidR="002E479E" w:rsidRPr="00C0515C" w:rsidRDefault="002E479E" w:rsidP="0091000B">
            <w:pPr>
              <w:spacing w:after="0" w:line="240" w:lineRule="auto"/>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Đạo cụ: </w:t>
            </w:r>
            <w:r w:rsidRPr="00C0515C">
              <w:rPr>
                <w:rFonts w:ascii="Times New Roman" w:hAnsi="Times New Roman" w:cs="Times New Roman"/>
                <w:sz w:val="28"/>
                <w:szCs w:val="28"/>
                <w:lang w:val="vi-VN"/>
              </w:rPr>
              <w:t>60 bao cát được buộc chun bằng 2 màu khác nhau, cột để treo dây chun lấy từ bao cát; 2 chiếc thuyền phao; cùng 4 mái chèo, nạn nhân bằng manocanh với chất liệu cao su non, áo phao, cáng, chiếc cờ</w:t>
            </w: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15</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Tuyên bố thứ hạng của trận đấu</w:t>
            </w:r>
          </w:p>
        </w:tc>
        <w:tc>
          <w:tcPr>
            <w:tcW w:w="7027" w:type="dxa"/>
          </w:tcPr>
          <w:p w:rsidR="002E479E" w:rsidRPr="00C0515C" w:rsidRDefault="002E479E" w:rsidP="00CB5C2C">
            <w:pPr>
              <w:spacing w:after="0" w:line="240" w:lineRule="auto"/>
              <w:jc w:val="both"/>
              <w:rPr>
                <w:rFonts w:ascii="Times New Roman" w:hAnsi="Times New Roman" w:cs="Times New Roman"/>
                <w:b/>
                <w:sz w:val="28"/>
                <w:szCs w:val="28"/>
                <w:lang w:val="vi-VN"/>
              </w:rPr>
            </w:pPr>
            <w:r w:rsidRPr="00C0515C">
              <w:rPr>
                <w:rFonts w:ascii="Times New Roman" w:hAnsi="Times New Roman" w:cs="Times New Roman"/>
                <w:b/>
                <w:sz w:val="28"/>
                <w:szCs w:val="28"/>
                <w:lang w:val="vi-VN"/>
              </w:rPr>
              <w:t>MC tuyên bố số điểm của từng đội qua 3 vòng thi và đưa ra kết luận về thứ hạng tại Vòng Loại, công bố đội đ</w:t>
            </w:r>
            <w:r>
              <w:rPr>
                <w:rFonts w:ascii="Times New Roman" w:hAnsi="Times New Roman" w:cs="Times New Roman"/>
                <w:b/>
                <w:sz w:val="28"/>
                <w:szCs w:val="28"/>
              </w:rPr>
              <w:t>ược</w:t>
            </w:r>
            <w:r w:rsidRPr="00C0515C">
              <w:rPr>
                <w:rFonts w:ascii="Times New Roman" w:hAnsi="Times New Roman" w:cs="Times New Roman"/>
                <w:b/>
                <w:sz w:val="28"/>
                <w:szCs w:val="28"/>
                <w:lang w:val="vi-VN"/>
              </w:rPr>
              <w:t xml:space="preserve"> vào vòng sau. Nếu là Bán kết, Chung kết sẽ tăng thêm độ khó cho phần thử thách và diễn ra phần trao giải.</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r w:rsidR="002E479E" w:rsidRPr="00E449A9" w:rsidTr="00C0515C">
        <w:tc>
          <w:tcPr>
            <w:tcW w:w="746" w:type="dxa"/>
          </w:tcPr>
          <w:p w:rsidR="002E479E" w:rsidRPr="00C0515C" w:rsidRDefault="002E479E" w:rsidP="002C25C0">
            <w:pPr>
              <w:spacing w:after="0" w:line="240" w:lineRule="auto"/>
              <w:jc w:val="center"/>
              <w:rPr>
                <w:rFonts w:ascii="Times New Roman" w:hAnsi="Times New Roman" w:cs="Times New Roman"/>
                <w:sz w:val="28"/>
                <w:szCs w:val="28"/>
                <w:lang w:val="vi-VN"/>
              </w:rPr>
            </w:pPr>
            <w:r w:rsidRPr="00C0515C">
              <w:rPr>
                <w:rFonts w:ascii="Times New Roman" w:hAnsi="Times New Roman" w:cs="Times New Roman"/>
                <w:sz w:val="28"/>
                <w:szCs w:val="28"/>
                <w:lang w:val="vi-VN"/>
              </w:rPr>
              <w:t>16</w:t>
            </w:r>
          </w:p>
        </w:tc>
        <w:tc>
          <w:tcPr>
            <w:tcW w:w="1345" w:type="dxa"/>
          </w:tcPr>
          <w:p w:rsidR="002E479E" w:rsidRPr="00C0515C" w:rsidRDefault="002E479E" w:rsidP="002C25C0">
            <w:pPr>
              <w:spacing w:after="0" w:line="240" w:lineRule="auto"/>
              <w:jc w:val="center"/>
              <w:rPr>
                <w:rFonts w:ascii="Times New Roman" w:hAnsi="Times New Roman" w:cs="Times New Roman"/>
                <w:b/>
                <w:sz w:val="28"/>
                <w:szCs w:val="28"/>
                <w:lang w:val="vi-VN"/>
              </w:rPr>
            </w:pPr>
            <w:r w:rsidRPr="00C0515C">
              <w:rPr>
                <w:rFonts w:ascii="Times New Roman" w:hAnsi="Times New Roman" w:cs="Times New Roman"/>
                <w:b/>
                <w:sz w:val="28"/>
                <w:szCs w:val="28"/>
                <w:lang w:val="vi-VN"/>
              </w:rPr>
              <w:t>MC chào kết</w:t>
            </w:r>
          </w:p>
        </w:tc>
        <w:tc>
          <w:tcPr>
            <w:tcW w:w="7027" w:type="dxa"/>
          </w:tcPr>
          <w:p w:rsidR="002E479E" w:rsidRPr="00C0515C" w:rsidRDefault="002E479E" w:rsidP="002C25C0">
            <w:pPr>
              <w:spacing w:after="0" w:line="240" w:lineRule="auto"/>
              <w:jc w:val="both"/>
              <w:rPr>
                <w:rFonts w:ascii="Times New Roman" w:hAnsi="Times New Roman" w:cs="Times New Roman"/>
                <w:b/>
                <w:sz w:val="28"/>
                <w:szCs w:val="28"/>
                <w:lang w:val="vi-VN"/>
              </w:rPr>
            </w:pPr>
            <w:r w:rsidRPr="00C0515C">
              <w:rPr>
                <w:rFonts w:ascii="Times New Roman" w:hAnsi="Times New Roman" w:cs="Times New Roman"/>
                <w:b/>
                <w:sz w:val="28"/>
                <w:szCs w:val="28"/>
                <w:lang w:val="vi-VN"/>
              </w:rPr>
              <w:t xml:space="preserve"> MC chào kết chương trình, hẹn xem số tiếp theo</w:t>
            </w:r>
          </w:p>
        </w:tc>
        <w:tc>
          <w:tcPr>
            <w:tcW w:w="2947" w:type="dxa"/>
          </w:tcPr>
          <w:p w:rsidR="002E479E" w:rsidRPr="00C0515C" w:rsidRDefault="002E479E" w:rsidP="002C25C0">
            <w:pPr>
              <w:spacing w:after="0" w:line="240" w:lineRule="auto"/>
              <w:rPr>
                <w:rFonts w:ascii="Times New Roman" w:hAnsi="Times New Roman" w:cs="Times New Roman"/>
                <w:b/>
                <w:sz w:val="28"/>
                <w:szCs w:val="28"/>
                <w:lang w:val="vi-VN"/>
              </w:rPr>
            </w:pPr>
          </w:p>
        </w:tc>
      </w:tr>
    </w:tbl>
    <w:p w:rsidR="002E479E" w:rsidRDefault="002E479E" w:rsidP="008476ED">
      <w:pPr>
        <w:rPr>
          <w:rFonts w:ascii="Times New Roman" w:hAnsi="Times New Roman" w:cs="Times New Roman"/>
          <w:b/>
          <w:sz w:val="28"/>
          <w:szCs w:val="28"/>
          <w:lang w:val="vi-VN"/>
        </w:rPr>
      </w:pPr>
    </w:p>
    <w:p w:rsidR="002E479E" w:rsidRPr="00C0515C" w:rsidRDefault="002E479E" w:rsidP="008476ED">
      <w:pPr>
        <w:rPr>
          <w:rFonts w:ascii="Times New Roman" w:hAnsi="Times New Roman" w:cs="Times New Roman"/>
          <w:sz w:val="28"/>
          <w:szCs w:val="28"/>
        </w:rPr>
      </w:pPr>
      <w:r w:rsidRPr="00C0515C">
        <w:rPr>
          <w:rFonts w:ascii="Times New Roman" w:hAnsi="Times New Roman" w:cs="Times New Roman"/>
          <w:sz w:val="28"/>
          <w:szCs w:val="28"/>
          <w:u w:val="single"/>
        </w:rPr>
        <w:t>Lưu ý</w:t>
      </w:r>
      <w:r w:rsidRPr="00C0515C">
        <w:rPr>
          <w:rFonts w:ascii="Times New Roman" w:hAnsi="Times New Roman" w:cs="Times New Roman"/>
          <w:sz w:val="28"/>
          <w:szCs w:val="28"/>
        </w:rPr>
        <w:t>: Tất cả người tham gia cuộc thi không được phép tiết lộ</w:t>
      </w:r>
      <w:r>
        <w:rPr>
          <w:rFonts w:ascii="Times New Roman" w:hAnsi="Times New Roman" w:cs="Times New Roman"/>
          <w:sz w:val="28"/>
          <w:szCs w:val="28"/>
        </w:rPr>
        <w:t xml:space="preserve"> kết quả</w:t>
      </w:r>
      <w:r w:rsidRPr="00C0515C">
        <w:rPr>
          <w:rFonts w:ascii="Times New Roman" w:hAnsi="Times New Roman" w:cs="Times New Roman"/>
          <w:sz w:val="28"/>
          <w:szCs w:val="28"/>
        </w:rPr>
        <w:t xml:space="preserve"> của cuộc thi</w:t>
      </w:r>
    </w:p>
    <w:sectPr w:rsidR="002E479E" w:rsidRPr="00C0515C" w:rsidSect="00C0515C">
      <w:pgSz w:w="15840" w:h="12240" w:orient="landscape"/>
      <w:pgMar w:top="2160" w:right="1800" w:bottom="1440" w:left="1800" w:header="720" w:footer="720" w:gutter="0"/>
      <w:pgNumType w:start="1"/>
      <w:cols w:space="720"/>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Noto Sans Symbols">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39679B"/>
    <w:multiLevelType w:val="multilevel"/>
    <w:tmpl w:val="D3980D5A"/>
    <w:lvl w:ilvl="0">
      <w:start w:val="1"/>
      <w:numFmt w:val="bullet"/>
      <w:lvlText w:val="-"/>
      <w:lvlJc w:val="left"/>
      <w:pPr>
        <w:ind w:left="720" w:hanging="360"/>
      </w:pPr>
      <w:rPr>
        <w:rFonts w:ascii="Times New Roman" w:eastAsia="Times New Roman" w:hAnsi="Times New Roman"/>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
    <w:nsid w:val="5E2D2CB8"/>
    <w:multiLevelType w:val="hybridMultilevel"/>
    <w:tmpl w:val="6ABACD3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5EB5220F"/>
    <w:multiLevelType w:val="hybridMultilevel"/>
    <w:tmpl w:val="4ACCC58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75EF27AF"/>
    <w:multiLevelType w:val="hybridMultilevel"/>
    <w:tmpl w:val="C534E47E"/>
    <w:lvl w:ilvl="0" w:tplc="66426E74">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08A"/>
    <w:rsid w:val="00002B5B"/>
    <w:rsid w:val="00016604"/>
    <w:rsid w:val="00023AB4"/>
    <w:rsid w:val="00025D3F"/>
    <w:rsid w:val="00043CD4"/>
    <w:rsid w:val="0004444B"/>
    <w:rsid w:val="000465FF"/>
    <w:rsid w:val="0005441C"/>
    <w:rsid w:val="00074825"/>
    <w:rsid w:val="00076C42"/>
    <w:rsid w:val="00080457"/>
    <w:rsid w:val="00094B09"/>
    <w:rsid w:val="000A1696"/>
    <w:rsid w:val="000A361E"/>
    <w:rsid w:val="000A7716"/>
    <w:rsid w:val="000B1BB7"/>
    <w:rsid w:val="000B215D"/>
    <w:rsid w:val="000B6267"/>
    <w:rsid w:val="000C7CFB"/>
    <w:rsid w:val="000D3928"/>
    <w:rsid w:val="000E54AA"/>
    <w:rsid w:val="000F5BC3"/>
    <w:rsid w:val="00100AF9"/>
    <w:rsid w:val="00102BF0"/>
    <w:rsid w:val="00114A13"/>
    <w:rsid w:val="00117499"/>
    <w:rsid w:val="00122EA8"/>
    <w:rsid w:val="0012382B"/>
    <w:rsid w:val="00126A38"/>
    <w:rsid w:val="00137003"/>
    <w:rsid w:val="00141DF7"/>
    <w:rsid w:val="00142588"/>
    <w:rsid w:val="00142755"/>
    <w:rsid w:val="00143BEA"/>
    <w:rsid w:val="00156447"/>
    <w:rsid w:val="00161AAD"/>
    <w:rsid w:val="0016252F"/>
    <w:rsid w:val="0017093E"/>
    <w:rsid w:val="00172EEF"/>
    <w:rsid w:val="00175742"/>
    <w:rsid w:val="00175EC0"/>
    <w:rsid w:val="001917AD"/>
    <w:rsid w:val="001936B6"/>
    <w:rsid w:val="00196FA4"/>
    <w:rsid w:val="001A0AE5"/>
    <w:rsid w:val="001B2488"/>
    <w:rsid w:val="001B6D73"/>
    <w:rsid w:val="001C518C"/>
    <w:rsid w:val="001C5332"/>
    <w:rsid w:val="001E44E2"/>
    <w:rsid w:val="001E6428"/>
    <w:rsid w:val="001E77E7"/>
    <w:rsid w:val="001F0A39"/>
    <w:rsid w:val="001F7868"/>
    <w:rsid w:val="00206422"/>
    <w:rsid w:val="00212E19"/>
    <w:rsid w:val="0021469B"/>
    <w:rsid w:val="00217D78"/>
    <w:rsid w:val="0022128E"/>
    <w:rsid w:val="00233B45"/>
    <w:rsid w:val="00234257"/>
    <w:rsid w:val="00234FC2"/>
    <w:rsid w:val="00236B31"/>
    <w:rsid w:val="00250E23"/>
    <w:rsid w:val="00252E5A"/>
    <w:rsid w:val="0025326A"/>
    <w:rsid w:val="0025733C"/>
    <w:rsid w:val="00265D70"/>
    <w:rsid w:val="002832B5"/>
    <w:rsid w:val="00286ACC"/>
    <w:rsid w:val="002870EA"/>
    <w:rsid w:val="00290D6C"/>
    <w:rsid w:val="00294129"/>
    <w:rsid w:val="002A011B"/>
    <w:rsid w:val="002A11F9"/>
    <w:rsid w:val="002B5A3F"/>
    <w:rsid w:val="002C0106"/>
    <w:rsid w:val="002C1D12"/>
    <w:rsid w:val="002C25C0"/>
    <w:rsid w:val="002D536E"/>
    <w:rsid w:val="002E479E"/>
    <w:rsid w:val="002F00DD"/>
    <w:rsid w:val="002F495D"/>
    <w:rsid w:val="00300904"/>
    <w:rsid w:val="00301FB0"/>
    <w:rsid w:val="00313B86"/>
    <w:rsid w:val="00321026"/>
    <w:rsid w:val="00324DCC"/>
    <w:rsid w:val="00327C31"/>
    <w:rsid w:val="00330884"/>
    <w:rsid w:val="00333BCB"/>
    <w:rsid w:val="00334DF5"/>
    <w:rsid w:val="0034487A"/>
    <w:rsid w:val="00355F3C"/>
    <w:rsid w:val="00375B1A"/>
    <w:rsid w:val="003773FA"/>
    <w:rsid w:val="003A3EEF"/>
    <w:rsid w:val="003A5DE9"/>
    <w:rsid w:val="003A6EB7"/>
    <w:rsid w:val="003B430E"/>
    <w:rsid w:val="003C3BF2"/>
    <w:rsid w:val="003C6129"/>
    <w:rsid w:val="003D169F"/>
    <w:rsid w:val="003E4677"/>
    <w:rsid w:val="003F5A53"/>
    <w:rsid w:val="003F5E31"/>
    <w:rsid w:val="004000E3"/>
    <w:rsid w:val="004032DC"/>
    <w:rsid w:val="004140CB"/>
    <w:rsid w:val="00420A08"/>
    <w:rsid w:val="004212A1"/>
    <w:rsid w:val="00421DEB"/>
    <w:rsid w:val="00424FEF"/>
    <w:rsid w:val="00425CE8"/>
    <w:rsid w:val="00431F65"/>
    <w:rsid w:val="00432B52"/>
    <w:rsid w:val="00440C24"/>
    <w:rsid w:val="00443ACC"/>
    <w:rsid w:val="00452816"/>
    <w:rsid w:val="0045514D"/>
    <w:rsid w:val="00466CC2"/>
    <w:rsid w:val="00471955"/>
    <w:rsid w:val="004728FB"/>
    <w:rsid w:val="004805E6"/>
    <w:rsid w:val="00480C34"/>
    <w:rsid w:val="00482133"/>
    <w:rsid w:val="004917E2"/>
    <w:rsid w:val="004A343B"/>
    <w:rsid w:val="004C7946"/>
    <w:rsid w:val="004E04EF"/>
    <w:rsid w:val="004E0AD6"/>
    <w:rsid w:val="004E54B5"/>
    <w:rsid w:val="004E6B3D"/>
    <w:rsid w:val="004F1C2B"/>
    <w:rsid w:val="004F5B69"/>
    <w:rsid w:val="00512697"/>
    <w:rsid w:val="005200AC"/>
    <w:rsid w:val="00523165"/>
    <w:rsid w:val="00525C2D"/>
    <w:rsid w:val="00527942"/>
    <w:rsid w:val="0053467E"/>
    <w:rsid w:val="0054611D"/>
    <w:rsid w:val="005519E4"/>
    <w:rsid w:val="0055680E"/>
    <w:rsid w:val="005569E5"/>
    <w:rsid w:val="005634C1"/>
    <w:rsid w:val="0057193E"/>
    <w:rsid w:val="005737B7"/>
    <w:rsid w:val="0057475E"/>
    <w:rsid w:val="005879B7"/>
    <w:rsid w:val="00592150"/>
    <w:rsid w:val="00592402"/>
    <w:rsid w:val="00596441"/>
    <w:rsid w:val="005A20DC"/>
    <w:rsid w:val="005A524A"/>
    <w:rsid w:val="005A590B"/>
    <w:rsid w:val="005B13C1"/>
    <w:rsid w:val="005B545A"/>
    <w:rsid w:val="005B6BC2"/>
    <w:rsid w:val="005B6FAE"/>
    <w:rsid w:val="005D4048"/>
    <w:rsid w:val="005E2DF5"/>
    <w:rsid w:val="005F1060"/>
    <w:rsid w:val="005F2728"/>
    <w:rsid w:val="005F6B77"/>
    <w:rsid w:val="00601782"/>
    <w:rsid w:val="00606F9D"/>
    <w:rsid w:val="00631244"/>
    <w:rsid w:val="006313F2"/>
    <w:rsid w:val="0064139C"/>
    <w:rsid w:val="00642D5F"/>
    <w:rsid w:val="006471BF"/>
    <w:rsid w:val="00653000"/>
    <w:rsid w:val="00673B77"/>
    <w:rsid w:val="0067417C"/>
    <w:rsid w:val="00676EE5"/>
    <w:rsid w:val="00687ED0"/>
    <w:rsid w:val="0069422A"/>
    <w:rsid w:val="006A1496"/>
    <w:rsid w:val="006A1C4F"/>
    <w:rsid w:val="006A247A"/>
    <w:rsid w:val="006C5279"/>
    <w:rsid w:val="006C5A67"/>
    <w:rsid w:val="006C603D"/>
    <w:rsid w:val="006C6B5F"/>
    <w:rsid w:val="006C783A"/>
    <w:rsid w:val="006D39D8"/>
    <w:rsid w:val="006E62E7"/>
    <w:rsid w:val="006F18EF"/>
    <w:rsid w:val="006F6966"/>
    <w:rsid w:val="00713A50"/>
    <w:rsid w:val="00715333"/>
    <w:rsid w:val="00716447"/>
    <w:rsid w:val="00716E6E"/>
    <w:rsid w:val="00721E2C"/>
    <w:rsid w:val="0072348F"/>
    <w:rsid w:val="00724184"/>
    <w:rsid w:val="0073483F"/>
    <w:rsid w:val="00742001"/>
    <w:rsid w:val="007606AF"/>
    <w:rsid w:val="007612E0"/>
    <w:rsid w:val="0077435C"/>
    <w:rsid w:val="007773AC"/>
    <w:rsid w:val="007773B4"/>
    <w:rsid w:val="00780524"/>
    <w:rsid w:val="00781AFC"/>
    <w:rsid w:val="00782095"/>
    <w:rsid w:val="00783372"/>
    <w:rsid w:val="00784691"/>
    <w:rsid w:val="007955FF"/>
    <w:rsid w:val="00797DE8"/>
    <w:rsid w:val="007A316F"/>
    <w:rsid w:val="007A3E32"/>
    <w:rsid w:val="007C0523"/>
    <w:rsid w:val="007C3DE7"/>
    <w:rsid w:val="007C7FA3"/>
    <w:rsid w:val="007D4242"/>
    <w:rsid w:val="007E2266"/>
    <w:rsid w:val="007F0538"/>
    <w:rsid w:val="00814A74"/>
    <w:rsid w:val="0082072B"/>
    <w:rsid w:val="008230BF"/>
    <w:rsid w:val="008379EE"/>
    <w:rsid w:val="00843CE0"/>
    <w:rsid w:val="008476ED"/>
    <w:rsid w:val="008609C8"/>
    <w:rsid w:val="00861B86"/>
    <w:rsid w:val="0086219E"/>
    <w:rsid w:val="00876AF5"/>
    <w:rsid w:val="00880596"/>
    <w:rsid w:val="008A0ADC"/>
    <w:rsid w:val="008A54C9"/>
    <w:rsid w:val="008A6821"/>
    <w:rsid w:val="008B4C1E"/>
    <w:rsid w:val="008B5C4C"/>
    <w:rsid w:val="008B6E6C"/>
    <w:rsid w:val="008C57EB"/>
    <w:rsid w:val="008D630F"/>
    <w:rsid w:val="008F18FA"/>
    <w:rsid w:val="00900B92"/>
    <w:rsid w:val="009029EE"/>
    <w:rsid w:val="0091000B"/>
    <w:rsid w:val="0092063D"/>
    <w:rsid w:val="00922B9B"/>
    <w:rsid w:val="00933965"/>
    <w:rsid w:val="00940168"/>
    <w:rsid w:val="00950B9B"/>
    <w:rsid w:val="009548CE"/>
    <w:rsid w:val="00962F20"/>
    <w:rsid w:val="009672E0"/>
    <w:rsid w:val="00974FBF"/>
    <w:rsid w:val="009832F2"/>
    <w:rsid w:val="00994B35"/>
    <w:rsid w:val="00995BA6"/>
    <w:rsid w:val="009A4FF8"/>
    <w:rsid w:val="009B03AA"/>
    <w:rsid w:val="009C4091"/>
    <w:rsid w:val="009C5F69"/>
    <w:rsid w:val="009C7A3A"/>
    <w:rsid w:val="009E303F"/>
    <w:rsid w:val="009F2515"/>
    <w:rsid w:val="00A006AD"/>
    <w:rsid w:val="00A04F3C"/>
    <w:rsid w:val="00A05B43"/>
    <w:rsid w:val="00A06D9F"/>
    <w:rsid w:val="00A158AC"/>
    <w:rsid w:val="00A158E9"/>
    <w:rsid w:val="00A30954"/>
    <w:rsid w:val="00A31D12"/>
    <w:rsid w:val="00A414F6"/>
    <w:rsid w:val="00A55880"/>
    <w:rsid w:val="00A5740A"/>
    <w:rsid w:val="00A60D9D"/>
    <w:rsid w:val="00A72375"/>
    <w:rsid w:val="00A77234"/>
    <w:rsid w:val="00A846B4"/>
    <w:rsid w:val="00A8772C"/>
    <w:rsid w:val="00A957FA"/>
    <w:rsid w:val="00A9678A"/>
    <w:rsid w:val="00AA56BC"/>
    <w:rsid w:val="00AB6179"/>
    <w:rsid w:val="00AC1AB0"/>
    <w:rsid w:val="00AC1B47"/>
    <w:rsid w:val="00AC336A"/>
    <w:rsid w:val="00AD6D76"/>
    <w:rsid w:val="00AD79D0"/>
    <w:rsid w:val="00AE25C2"/>
    <w:rsid w:val="00AE3276"/>
    <w:rsid w:val="00AE34A9"/>
    <w:rsid w:val="00AF1F3A"/>
    <w:rsid w:val="00AF2B04"/>
    <w:rsid w:val="00AF468F"/>
    <w:rsid w:val="00AF592C"/>
    <w:rsid w:val="00B00D8D"/>
    <w:rsid w:val="00B03916"/>
    <w:rsid w:val="00B1161F"/>
    <w:rsid w:val="00B22FDA"/>
    <w:rsid w:val="00B24194"/>
    <w:rsid w:val="00B245D4"/>
    <w:rsid w:val="00B2719F"/>
    <w:rsid w:val="00B30D32"/>
    <w:rsid w:val="00B357A1"/>
    <w:rsid w:val="00B3709E"/>
    <w:rsid w:val="00B52606"/>
    <w:rsid w:val="00B53A45"/>
    <w:rsid w:val="00B60E4E"/>
    <w:rsid w:val="00B625E5"/>
    <w:rsid w:val="00B67629"/>
    <w:rsid w:val="00B779C4"/>
    <w:rsid w:val="00B8001B"/>
    <w:rsid w:val="00B819CF"/>
    <w:rsid w:val="00B8608A"/>
    <w:rsid w:val="00B923DD"/>
    <w:rsid w:val="00B93E53"/>
    <w:rsid w:val="00BA2492"/>
    <w:rsid w:val="00BA357E"/>
    <w:rsid w:val="00BA4CFA"/>
    <w:rsid w:val="00BA73B4"/>
    <w:rsid w:val="00BB4E8E"/>
    <w:rsid w:val="00BB7338"/>
    <w:rsid w:val="00BC3448"/>
    <w:rsid w:val="00BC530D"/>
    <w:rsid w:val="00BC6D72"/>
    <w:rsid w:val="00BC7E41"/>
    <w:rsid w:val="00BD0880"/>
    <w:rsid w:val="00BD0A3D"/>
    <w:rsid w:val="00BE64AB"/>
    <w:rsid w:val="00BE64CA"/>
    <w:rsid w:val="00C0515C"/>
    <w:rsid w:val="00C136B9"/>
    <w:rsid w:val="00C15EF9"/>
    <w:rsid w:val="00C20B7B"/>
    <w:rsid w:val="00C20D01"/>
    <w:rsid w:val="00C20F15"/>
    <w:rsid w:val="00C23504"/>
    <w:rsid w:val="00C30098"/>
    <w:rsid w:val="00C320A1"/>
    <w:rsid w:val="00C41679"/>
    <w:rsid w:val="00C439BE"/>
    <w:rsid w:val="00C45469"/>
    <w:rsid w:val="00C47080"/>
    <w:rsid w:val="00C509E3"/>
    <w:rsid w:val="00C62307"/>
    <w:rsid w:val="00C75709"/>
    <w:rsid w:val="00C85D04"/>
    <w:rsid w:val="00CB5C2C"/>
    <w:rsid w:val="00CC3920"/>
    <w:rsid w:val="00CC40A6"/>
    <w:rsid w:val="00CD49CB"/>
    <w:rsid w:val="00CF0CEF"/>
    <w:rsid w:val="00CF70A8"/>
    <w:rsid w:val="00D15DF1"/>
    <w:rsid w:val="00D32066"/>
    <w:rsid w:val="00D354D3"/>
    <w:rsid w:val="00D36070"/>
    <w:rsid w:val="00D56EF0"/>
    <w:rsid w:val="00D604D9"/>
    <w:rsid w:val="00D622A5"/>
    <w:rsid w:val="00D7691C"/>
    <w:rsid w:val="00D81A33"/>
    <w:rsid w:val="00DA1AC2"/>
    <w:rsid w:val="00DB2EF8"/>
    <w:rsid w:val="00DB7665"/>
    <w:rsid w:val="00DD0F84"/>
    <w:rsid w:val="00DE6C46"/>
    <w:rsid w:val="00DF11A1"/>
    <w:rsid w:val="00DF15F1"/>
    <w:rsid w:val="00DF47BB"/>
    <w:rsid w:val="00DF72DA"/>
    <w:rsid w:val="00E11840"/>
    <w:rsid w:val="00E22A62"/>
    <w:rsid w:val="00E32D3A"/>
    <w:rsid w:val="00E36194"/>
    <w:rsid w:val="00E42515"/>
    <w:rsid w:val="00E449A9"/>
    <w:rsid w:val="00E80F4C"/>
    <w:rsid w:val="00E9009C"/>
    <w:rsid w:val="00EA25A9"/>
    <w:rsid w:val="00EA2AC3"/>
    <w:rsid w:val="00EA64C9"/>
    <w:rsid w:val="00EB0CFF"/>
    <w:rsid w:val="00EB12F4"/>
    <w:rsid w:val="00EB3708"/>
    <w:rsid w:val="00EB51E5"/>
    <w:rsid w:val="00EB7D99"/>
    <w:rsid w:val="00EC07EA"/>
    <w:rsid w:val="00ED1E9E"/>
    <w:rsid w:val="00EE02BE"/>
    <w:rsid w:val="00EE1613"/>
    <w:rsid w:val="00EE29ED"/>
    <w:rsid w:val="00EE633E"/>
    <w:rsid w:val="00EE7496"/>
    <w:rsid w:val="00EF697A"/>
    <w:rsid w:val="00F0055E"/>
    <w:rsid w:val="00F02F22"/>
    <w:rsid w:val="00F10430"/>
    <w:rsid w:val="00F10E16"/>
    <w:rsid w:val="00F23A7A"/>
    <w:rsid w:val="00F303CF"/>
    <w:rsid w:val="00F51620"/>
    <w:rsid w:val="00F52ED1"/>
    <w:rsid w:val="00F55CE5"/>
    <w:rsid w:val="00F653D7"/>
    <w:rsid w:val="00F80014"/>
    <w:rsid w:val="00F803A9"/>
    <w:rsid w:val="00F84029"/>
    <w:rsid w:val="00F86923"/>
    <w:rsid w:val="00F87A30"/>
    <w:rsid w:val="00FA3A1F"/>
    <w:rsid w:val="00FA4D8F"/>
    <w:rsid w:val="00FA7607"/>
    <w:rsid w:val="00FB3FD4"/>
    <w:rsid w:val="00FC08AE"/>
    <w:rsid w:val="00FC3A46"/>
    <w:rsid w:val="00FC4EE7"/>
    <w:rsid w:val="00FD43AD"/>
    <w:rsid w:val="00FD7C75"/>
    <w:rsid w:val="00FE5C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EE5"/>
    <w:pPr>
      <w:spacing w:after="200" w:line="276" w:lineRule="auto"/>
    </w:pPr>
  </w:style>
  <w:style w:type="paragraph" w:styleId="Heading1">
    <w:name w:val="heading 1"/>
    <w:basedOn w:val="Normal"/>
    <w:next w:val="Normal"/>
    <w:link w:val="Heading1Char"/>
    <w:uiPriority w:val="99"/>
    <w:qFormat/>
    <w:rsid w:val="00676EE5"/>
    <w:pPr>
      <w:keepNext/>
      <w:keepLines/>
      <w:spacing w:before="480" w:after="120"/>
      <w:outlineLvl w:val="0"/>
    </w:pPr>
    <w:rPr>
      <w:rFonts w:ascii="Cambria" w:hAnsi="Cambria" w:cs="Times New Roman"/>
      <w:b/>
      <w:bCs/>
      <w:kern w:val="32"/>
      <w:sz w:val="32"/>
      <w:szCs w:val="32"/>
      <w:lang w:eastAsia="ko-KR"/>
    </w:rPr>
  </w:style>
  <w:style w:type="paragraph" w:styleId="Heading2">
    <w:name w:val="heading 2"/>
    <w:basedOn w:val="Normal"/>
    <w:next w:val="Normal"/>
    <w:link w:val="Heading2Char"/>
    <w:uiPriority w:val="99"/>
    <w:qFormat/>
    <w:rsid w:val="00676EE5"/>
    <w:pPr>
      <w:keepNext/>
      <w:keepLines/>
      <w:spacing w:before="360" w:after="80"/>
      <w:outlineLvl w:val="1"/>
    </w:pPr>
    <w:rPr>
      <w:rFonts w:ascii="Cambria" w:hAnsi="Cambria" w:cs="Times New Roman"/>
      <w:b/>
      <w:bCs/>
      <w:i/>
      <w:iCs/>
      <w:sz w:val="28"/>
      <w:szCs w:val="28"/>
      <w:lang w:eastAsia="ko-KR"/>
    </w:rPr>
  </w:style>
  <w:style w:type="paragraph" w:styleId="Heading3">
    <w:name w:val="heading 3"/>
    <w:basedOn w:val="Normal"/>
    <w:next w:val="Normal"/>
    <w:link w:val="Heading3Char"/>
    <w:uiPriority w:val="99"/>
    <w:qFormat/>
    <w:rsid w:val="00676EE5"/>
    <w:pPr>
      <w:keepNext/>
      <w:keepLines/>
      <w:spacing w:before="280" w:after="80"/>
      <w:outlineLvl w:val="2"/>
    </w:pPr>
    <w:rPr>
      <w:rFonts w:ascii="Cambria" w:hAnsi="Cambria" w:cs="Times New Roman"/>
      <w:b/>
      <w:bCs/>
      <w:sz w:val="26"/>
      <w:szCs w:val="26"/>
      <w:lang w:eastAsia="ko-KR"/>
    </w:rPr>
  </w:style>
  <w:style w:type="paragraph" w:styleId="Heading4">
    <w:name w:val="heading 4"/>
    <w:basedOn w:val="Normal"/>
    <w:next w:val="Normal"/>
    <w:link w:val="Heading4Char"/>
    <w:uiPriority w:val="99"/>
    <w:qFormat/>
    <w:rsid w:val="00676EE5"/>
    <w:pPr>
      <w:keepNext/>
      <w:keepLines/>
      <w:spacing w:before="240" w:after="40"/>
      <w:outlineLvl w:val="3"/>
    </w:pPr>
    <w:rPr>
      <w:rFonts w:cs="Times New Roman"/>
      <w:b/>
      <w:bCs/>
      <w:sz w:val="28"/>
      <w:szCs w:val="28"/>
      <w:lang w:eastAsia="ko-KR"/>
    </w:rPr>
  </w:style>
  <w:style w:type="paragraph" w:styleId="Heading5">
    <w:name w:val="heading 5"/>
    <w:basedOn w:val="Normal"/>
    <w:next w:val="Normal"/>
    <w:link w:val="Heading5Char"/>
    <w:uiPriority w:val="99"/>
    <w:qFormat/>
    <w:rsid w:val="00676EE5"/>
    <w:pPr>
      <w:keepNext/>
      <w:keepLines/>
      <w:spacing w:before="220" w:after="40"/>
      <w:outlineLvl w:val="4"/>
    </w:pPr>
    <w:rPr>
      <w:rFonts w:cs="Times New Roman"/>
      <w:b/>
      <w:bCs/>
      <w:i/>
      <w:iCs/>
      <w:sz w:val="26"/>
      <w:szCs w:val="26"/>
      <w:lang w:eastAsia="ko-KR"/>
    </w:rPr>
  </w:style>
  <w:style w:type="paragraph" w:styleId="Heading6">
    <w:name w:val="heading 6"/>
    <w:basedOn w:val="Normal"/>
    <w:next w:val="Normal"/>
    <w:link w:val="Heading6Char"/>
    <w:uiPriority w:val="99"/>
    <w:qFormat/>
    <w:rsid w:val="00676EE5"/>
    <w:pPr>
      <w:keepNext/>
      <w:keepLines/>
      <w:spacing w:before="200" w:after="40"/>
      <w:outlineLvl w:val="5"/>
    </w:pPr>
    <w:rPr>
      <w:rFonts w:cs="Times New Roman"/>
      <w:b/>
      <w:bCs/>
      <w:sz w:val="20"/>
      <w:szCs w:val="20"/>
      <w:lang w:eastAsia="ko-K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2A1"/>
    <w:rPr>
      <w:rFonts w:ascii="Cambria" w:hAnsi="Cambria"/>
      <w:b/>
      <w:kern w:val="32"/>
      <w:sz w:val="32"/>
    </w:rPr>
  </w:style>
  <w:style w:type="character" w:customStyle="1" w:styleId="Heading2Char">
    <w:name w:val="Heading 2 Char"/>
    <w:basedOn w:val="DefaultParagraphFont"/>
    <w:link w:val="Heading2"/>
    <w:uiPriority w:val="99"/>
    <w:semiHidden/>
    <w:locked/>
    <w:rsid w:val="004212A1"/>
    <w:rPr>
      <w:rFonts w:ascii="Cambria" w:hAnsi="Cambria"/>
      <w:b/>
      <w:i/>
      <w:sz w:val="28"/>
    </w:rPr>
  </w:style>
  <w:style w:type="character" w:customStyle="1" w:styleId="Heading3Char">
    <w:name w:val="Heading 3 Char"/>
    <w:basedOn w:val="DefaultParagraphFont"/>
    <w:link w:val="Heading3"/>
    <w:uiPriority w:val="99"/>
    <w:semiHidden/>
    <w:locked/>
    <w:rsid w:val="004212A1"/>
    <w:rPr>
      <w:rFonts w:ascii="Cambria" w:hAnsi="Cambria"/>
      <w:b/>
      <w:sz w:val="26"/>
    </w:rPr>
  </w:style>
  <w:style w:type="character" w:customStyle="1" w:styleId="Heading4Char">
    <w:name w:val="Heading 4 Char"/>
    <w:basedOn w:val="DefaultParagraphFont"/>
    <w:link w:val="Heading4"/>
    <w:uiPriority w:val="99"/>
    <w:semiHidden/>
    <w:locked/>
    <w:rsid w:val="004212A1"/>
    <w:rPr>
      <w:rFonts w:ascii="Calibri" w:hAnsi="Calibri"/>
      <w:b/>
      <w:sz w:val="28"/>
    </w:rPr>
  </w:style>
  <w:style w:type="character" w:customStyle="1" w:styleId="Heading5Char">
    <w:name w:val="Heading 5 Char"/>
    <w:basedOn w:val="DefaultParagraphFont"/>
    <w:link w:val="Heading5"/>
    <w:uiPriority w:val="99"/>
    <w:semiHidden/>
    <w:locked/>
    <w:rsid w:val="004212A1"/>
    <w:rPr>
      <w:rFonts w:ascii="Calibri" w:hAnsi="Calibri"/>
      <w:b/>
      <w:i/>
      <w:sz w:val="26"/>
    </w:rPr>
  </w:style>
  <w:style w:type="character" w:customStyle="1" w:styleId="Heading6Char">
    <w:name w:val="Heading 6 Char"/>
    <w:basedOn w:val="DefaultParagraphFont"/>
    <w:link w:val="Heading6"/>
    <w:uiPriority w:val="99"/>
    <w:semiHidden/>
    <w:locked/>
    <w:rsid w:val="004212A1"/>
    <w:rPr>
      <w:rFonts w:ascii="Calibri" w:hAnsi="Calibri"/>
      <w:b/>
    </w:rPr>
  </w:style>
  <w:style w:type="paragraph" w:styleId="Title">
    <w:name w:val="Title"/>
    <w:basedOn w:val="Normal"/>
    <w:next w:val="Normal"/>
    <w:link w:val="TitleChar"/>
    <w:uiPriority w:val="99"/>
    <w:qFormat/>
    <w:rsid w:val="00676EE5"/>
    <w:pPr>
      <w:keepNext/>
      <w:keepLines/>
      <w:spacing w:before="480" w:after="120"/>
    </w:pPr>
    <w:rPr>
      <w:rFonts w:ascii="Cambria" w:hAnsi="Cambria" w:cs="Times New Roman"/>
      <w:b/>
      <w:bCs/>
      <w:kern w:val="28"/>
      <w:sz w:val="32"/>
      <w:szCs w:val="32"/>
      <w:lang w:eastAsia="ko-KR"/>
    </w:rPr>
  </w:style>
  <w:style w:type="character" w:customStyle="1" w:styleId="TitleChar">
    <w:name w:val="Title Char"/>
    <w:basedOn w:val="DefaultParagraphFont"/>
    <w:link w:val="Title"/>
    <w:uiPriority w:val="99"/>
    <w:locked/>
    <w:rsid w:val="004212A1"/>
    <w:rPr>
      <w:rFonts w:ascii="Cambria" w:hAnsi="Cambria"/>
      <w:b/>
      <w:kern w:val="28"/>
      <w:sz w:val="32"/>
    </w:rPr>
  </w:style>
  <w:style w:type="paragraph" w:styleId="FootnoteText">
    <w:name w:val="footnote text"/>
    <w:basedOn w:val="Normal"/>
    <w:link w:val="FootnoteTextChar"/>
    <w:uiPriority w:val="99"/>
    <w:semiHidden/>
    <w:rsid w:val="00C23504"/>
    <w:pPr>
      <w:spacing w:after="0" w:line="240" w:lineRule="auto"/>
    </w:pPr>
    <w:rPr>
      <w:rFonts w:cs="Times New Roman"/>
      <w:sz w:val="20"/>
      <w:szCs w:val="20"/>
      <w:lang w:eastAsia="ja-JP"/>
    </w:rPr>
  </w:style>
  <w:style w:type="character" w:customStyle="1" w:styleId="FootnoteTextChar">
    <w:name w:val="Footnote Text Char"/>
    <w:basedOn w:val="DefaultParagraphFont"/>
    <w:link w:val="FootnoteText"/>
    <w:uiPriority w:val="99"/>
    <w:semiHidden/>
    <w:locked/>
    <w:rsid w:val="00C23504"/>
    <w:rPr>
      <w:rFonts w:ascii="Calibri" w:hAnsi="Calibri"/>
      <w:sz w:val="20"/>
      <w:lang w:eastAsia="ja-JP"/>
    </w:rPr>
  </w:style>
  <w:style w:type="table" w:styleId="TableGrid">
    <w:name w:val="Table Grid"/>
    <w:basedOn w:val="TableNormal"/>
    <w:uiPriority w:val="99"/>
    <w:rsid w:val="00C235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3504"/>
    <w:rPr>
      <w:rFonts w:cs="Times New Roman"/>
      <w:sz w:val="16"/>
    </w:rPr>
  </w:style>
  <w:style w:type="paragraph" w:styleId="CommentText">
    <w:name w:val="annotation text"/>
    <w:basedOn w:val="Normal"/>
    <w:link w:val="CommentTextChar"/>
    <w:uiPriority w:val="99"/>
    <w:semiHidden/>
    <w:rsid w:val="00C23504"/>
    <w:pPr>
      <w:spacing w:after="0" w:line="240" w:lineRule="auto"/>
    </w:pPr>
    <w:rPr>
      <w:rFonts w:cs="Times New Roman"/>
      <w:sz w:val="20"/>
      <w:szCs w:val="20"/>
      <w:lang w:eastAsia="ja-JP"/>
    </w:rPr>
  </w:style>
  <w:style w:type="character" w:customStyle="1" w:styleId="CommentTextChar">
    <w:name w:val="Comment Text Char"/>
    <w:basedOn w:val="DefaultParagraphFont"/>
    <w:link w:val="CommentText"/>
    <w:uiPriority w:val="99"/>
    <w:semiHidden/>
    <w:locked/>
    <w:rsid w:val="00C23504"/>
    <w:rPr>
      <w:rFonts w:ascii="Calibri" w:hAnsi="Calibri"/>
      <w:sz w:val="20"/>
      <w:lang w:eastAsia="ja-JP"/>
    </w:rPr>
  </w:style>
  <w:style w:type="paragraph" w:styleId="BalloonText">
    <w:name w:val="Balloon Text"/>
    <w:basedOn w:val="Normal"/>
    <w:link w:val="BalloonTextChar"/>
    <w:uiPriority w:val="99"/>
    <w:semiHidden/>
    <w:rsid w:val="00C23504"/>
    <w:pPr>
      <w:spacing w:after="0" w:line="240" w:lineRule="auto"/>
    </w:pPr>
    <w:rPr>
      <w:rFonts w:ascii="Tahoma" w:hAnsi="Tahoma" w:cs="Times New Roman"/>
      <w:sz w:val="16"/>
      <w:szCs w:val="16"/>
      <w:lang w:eastAsia="ko-KR"/>
    </w:rPr>
  </w:style>
  <w:style w:type="character" w:customStyle="1" w:styleId="BalloonTextChar">
    <w:name w:val="Balloon Text Char"/>
    <w:basedOn w:val="DefaultParagraphFont"/>
    <w:link w:val="BalloonText"/>
    <w:uiPriority w:val="99"/>
    <w:semiHidden/>
    <w:locked/>
    <w:rsid w:val="00C23504"/>
    <w:rPr>
      <w:rFonts w:ascii="Tahoma" w:hAnsi="Tahoma"/>
      <w:sz w:val="16"/>
    </w:rPr>
  </w:style>
  <w:style w:type="paragraph" w:styleId="ListParagraph">
    <w:name w:val="List Paragraph"/>
    <w:basedOn w:val="Normal"/>
    <w:uiPriority w:val="99"/>
    <w:qFormat/>
    <w:rsid w:val="00C23504"/>
    <w:pPr>
      <w:ind w:left="720"/>
      <w:contextualSpacing/>
    </w:pPr>
  </w:style>
  <w:style w:type="paragraph" w:styleId="Subtitle">
    <w:name w:val="Subtitle"/>
    <w:basedOn w:val="Normal"/>
    <w:next w:val="Normal"/>
    <w:link w:val="SubtitleChar"/>
    <w:uiPriority w:val="99"/>
    <w:qFormat/>
    <w:rsid w:val="00676EE5"/>
    <w:pPr>
      <w:keepNext/>
      <w:keepLines/>
      <w:spacing w:before="360" w:after="80"/>
    </w:pPr>
    <w:rPr>
      <w:rFonts w:ascii="Cambria" w:hAnsi="Cambria" w:cs="Times New Roman"/>
      <w:sz w:val="24"/>
      <w:szCs w:val="24"/>
      <w:lang w:eastAsia="ko-KR"/>
    </w:rPr>
  </w:style>
  <w:style w:type="character" w:customStyle="1" w:styleId="SubtitleChar">
    <w:name w:val="Subtitle Char"/>
    <w:basedOn w:val="DefaultParagraphFont"/>
    <w:link w:val="Subtitle"/>
    <w:uiPriority w:val="99"/>
    <w:locked/>
    <w:rsid w:val="004212A1"/>
    <w:rPr>
      <w:rFonts w:ascii="Cambria" w:hAnsi="Cambria"/>
      <w:sz w:val="24"/>
    </w:rPr>
  </w:style>
  <w:style w:type="table" w:customStyle="1" w:styleId="Style">
    <w:name w:val="Style"/>
    <w:uiPriority w:val="99"/>
    <w:rsid w:val="00676EE5"/>
    <w:rPr>
      <w:sz w:val="20"/>
      <w:szCs w:val="20"/>
    </w:r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7</Pages>
  <Words>1040</Words>
  <Characters>5932</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TỔ CHỨC CUỘC THI ĐỘI XUNG KÍCH PHÒNG CHỐNG THIÊN TAI</dc:title>
  <dc:subject/>
  <dc:creator>VTVPHUONG</dc:creator>
  <cp:keywords/>
  <dc:description/>
  <cp:lastModifiedBy>ADMIN</cp:lastModifiedBy>
  <cp:revision>2</cp:revision>
  <cp:lastPrinted>2021-03-29T02:03:00Z</cp:lastPrinted>
  <dcterms:created xsi:type="dcterms:W3CDTF">2021-03-30T03:38:00Z</dcterms:created>
  <dcterms:modified xsi:type="dcterms:W3CDTF">2021-03-30T03:38:00Z</dcterms:modified>
</cp:coreProperties>
</file>